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001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1"/>
      </w:tblGrid>
      <w:tr w:rsidR="00D46688" w:rsidRPr="00D46688" w14:paraId="731B2BBF" w14:textId="77777777" w:rsidTr="002F7B14">
        <w:tc>
          <w:tcPr>
            <w:tcW w:w="1000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7B617" w14:textId="2A748223" w:rsidR="002F7B14" w:rsidRPr="002F7B14" w:rsidRDefault="00E036CD" w:rsidP="002F7B14">
            <w:pPr>
              <w:pStyle w:val="Kop2"/>
              <w:outlineLvl w:val="1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E0317D9" wp14:editId="37BC5AD6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40640" cy="754560"/>
                  <wp:effectExtent l="0" t="0" r="0" b="7620"/>
                  <wp:wrapNone/>
                  <wp:docPr id="8" name="Afbeelding 8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 descr="Afbeelding met tekst&#10;&#10;Automatisch gegenereerde beschrijv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640" cy="75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7B14" w:rsidRPr="002F7B14">
              <w:t>Fonds Zeldzame Ziekten UZ Gent</w:t>
            </w:r>
          </w:p>
          <w:p w14:paraId="4D416DDE" w14:textId="77777777" w:rsidR="002F7B14" w:rsidRDefault="002F7B14" w:rsidP="002F7B14">
            <w:pPr>
              <w:pStyle w:val="Kop1"/>
              <w:framePr w:wrap="around"/>
              <w:outlineLvl w:val="0"/>
            </w:pPr>
            <w:r>
              <w:t xml:space="preserve">AANVRAAGFORMULIER </w:t>
            </w:r>
          </w:p>
          <w:p w14:paraId="3AD75D18" w14:textId="396859BB" w:rsidR="00D46688" w:rsidRPr="007F4F5E" w:rsidRDefault="002F7B14" w:rsidP="002F7B14">
            <w:pPr>
              <w:pStyle w:val="Kop1"/>
              <w:framePr w:wrap="around"/>
              <w:outlineLvl w:val="0"/>
            </w:pPr>
            <w:r>
              <w:t>O</w:t>
            </w:r>
            <w:r w:rsidR="00E036CD">
              <w:t xml:space="preserve">proep projecten en initiatieven 2022 </w:t>
            </w:r>
          </w:p>
        </w:tc>
      </w:tr>
      <w:tr w:rsidR="002F7B14" w:rsidRPr="00D46688" w14:paraId="6F36E28D" w14:textId="77777777" w:rsidTr="002F7B14">
        <w:trPr>
          <w:trHeight w:hRule="exact" w:val="238"/>
        </w:trPr>
        <w:tc>
          <w:tcPr>
            <w:tcW w:w="10001" w:type="dxa"/>
            <w:tcBorders>
              <w:top w:val="nil"/>
              <w:bottom w:val="single" w:sz="18" w:space="0" w:color="1E64C8" w:themeColor="text2"/>
            </w:tcBorders>
            <w:tcMar>
              <w:left w:w="0" w:type="dxa"/>
            </w:tcMar>
          </w:tcPr>
          <w:p w14:paraId="27D69C4C" w14:textId="6549EC3E" w:rsidR="002F7B14" w:rsidRPr="00D46688" w:rsidRDefault="002F7B14" w:rsidP="00D46688">
            <w:pPr>
              <w:keepNext/>
              <w:spacing w:before="240" w:after="60"/>
              <w:outlineLvl w:val="0"/>
              <w:rPr>
                <w:b/>
                <w:bCs/>
                <w:color w:val="1E64C8" w:themeColor="text2"/>
                <w:kern w:val="32"/>
                <w:sz w:val="32"/>
                <w:szCs w:val="32"/>
              </w:rPr>
            </w:pPr>
          </w:p>
        </w:tc>
      </w:tr>
      <w:tr w:rsidR="002F7B14" w:rsidRPr="00D46688" w14:paraId="7B788357" w14:textId="77777777" w:rsidTr="002F7B14">
        <w:trPr>
          <w:trHeight w:hRule="exact" w:val="714"/>
        </w:trPr>
        <w:tc>
          <w:tcPr>
            <w:tcW w:w="10001" w:type="dxa"/>
            <w:tcBorders>
              <w:top w:val="nil"/>
              <w:bottom w:val="single" w:sz="4" w:space="0" w:color="1E64C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59892" w14:textId="551895F5" w:rsidR="002F7B14" w:rsidRDefault="002F7B14" w:rsidP="002F7B14">
            <w:pPr>
              <w:pStyle w:val="UZInfobody"/>
            </w:pPr>
            <w:r w:rsidRPr="002F7B14">
              <w:t>Stuur het formulier naar zeldzame.ziekten@uzgent.be</w:t>
            </w:r>
          </w:p>
        </w:tc>
      </w:tr>
      <w:tr w:rsidR="00F6418C" w:rsidRPr="00D46688" w14:paraId="78B75215" w14:textId="77777777" w:rsidTr="002F7B14">
        <w:trPr>
          <w:trHeight w:hRule="exact" w:val="238"/>
        </w:trPr>
        <w:tc>
          <w:tcPr>
            <w:tcW w:w="10001" w:type="dxa"/>
            <w:tcBorders>
              <w:top w:val="single" w:sz="4" w:space="0" w:color="1E64C8" w:themeColor="text2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3A394" w14:textId="77777777" w:rsidR="00F6418C" w:rsidRDefault="00F6418C" w:rsidP="002F7B14">
            <w:pPr>
              <w:pStyle w:val="UZInfobody"/>
            </w:pPr>
          </w:p>
        </w:tc>
      </w:tr>
    </w:tbl>
    <w:p w14:paraId="0FD0D6CB" w14:textId="44F29CC1" w:rsidR="002F7B14" w:rsidRPr="002F7B14" w:rsidRDefault="002F7B14" w:rsidP="002F7B14">
      <w:pPr>
        <w:pStyle w:val="UZTitel1"/>
      </w:pPr>
      <w:r w:rsidRPr="002F7B14">
        <w:t xml:space="preserve">DEEL I: Persoonlijke informatie </w:t>
      </w:r>
    </w:p>
    <w:p w14:paraId="59CCDA00" w14:textId="74871AFC" w:rsidR="002F7B14" w:rsidRPr="002F7B14" w:rsidRDefault="002F7B14" w:rsidP="002F7B14">
      <w:pPr>
        <w:pStyle w:val="UZTekstruimteinvullijn"/>
      </w:pPr>
      <w:r w:rsidRPr="002F7B14">
        <w:t>1.1.</w:t>
      </w:r>
      <w:r>
        <w:tab/>
      </w:r>
      <w:r w:rsidRPr="002F7B14">
        <w:t xml:space="preserve">Naam aanvrager: </w:t>
      </w:r>
      <w:r w:rsidRPr="002F7B14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F7B14">
        <w:instrText xml:space="preserve"> FORMTEXT </w:instrText>
      </w:r>
      <w:r w:rsidRPr="002F7B14">
        <w:fldChar w:fldCharType="separate"/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Pr="002F7B14">
        <w:fldChar w:fldCharType="end"/>
      </w:r>
      <w:bookmarkEnd w:id="1"/>
    </w:p>
    <w:p w14:paraId="22D40AF1" w14:textId="7DDC4242" w:rsidR="002F7B14" w:rsidRPr="002F7B14" w:rsidRDefault="002F7B14" w:rsidP="002F7B14">
      <w:pPr>
        <w:pStyle w:val="UZTekstruimteinvullijn"/>
      </w:pPr>
      <w:r w:rsidRPr="002F7B14">
        <w:t>1.2.</w:t>
      </w:r>
      <w:r w:rsidR="004E0280">
        <w:tab/>
      </w:r>
      <w:r w:rsidRPr="002F7B14">
        <w:t xml:space="preserve">E-mailadres: </w:t>
      </w:r>
      <w:r w:rsidRPr="002F7B14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F7B14">
        <w:instrText xml:space="preserve"> FORMTEXT </w:instrText>
      </w:r>
      <w:r w:rsidRPr="002F7B14">
        <w:fldChar w:fldCharType="separate"/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Pr="002F7B14">
        <w:fldChar w:fldCharType="end"/>
      </w:r>
      <w:bookmarkEnd w:id="2"/>
    </w:p>
    <w:p w14:paraId="3BB48A54" w14:textId="34BB27EE" w:rsidR="002F7B14" w:rsidRPr="002F7B14" w:rsidRDefault="002F7B14" w:rsidP="002F7B14">
      <w:pPr>
        <w:pStyle w:val="UZTekstruimteinvullijn"/>
      </w:pPr>
      <w:r w:rsidRPr="002F7B14">
        <w:t>1.3.</w:t>
      </w:r>
      <w:r w:rsidR="004E0280">
        <w:tab/>
      </w:r>
      <w:r w:rsidRPr="002F7B14">
        <w:t xml:space="preserve">Telefoonnummer: </w:t>
      </w:r>
      <w:r w:rsidRPr="002F7B14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F7B14">
        <w:instrText xml:space="preserve"> FORMTEXT </w:instrText>
      </w:r>
      <w:r w:rsidRPr="002F7B14">
        <w:fldChar w:fldCharType="separate"/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Pr="002F7B14">
        <w:fldChar w:fldCharType="end"/>
      </w:r>
      <w:bookmarkEnd w:id="3"/>
    </w:p>
    <w:p w14:paraId="182B9CFF" w14:textId="643A8851" w:rsidR="002F7B14" w:rsidRPr="002F7B14" w:rsidRDefault="002F7B14" w:rsidP="002F7B14">
      <w:pPr>
        <w:pStyle w:val="UZTekstruimteinvullijn"/>
      </w:pPr>
      <w:r w:rsidRPr="002F7B14">
        <w:t>1.4.</w:t>
      </w:r>
      <w:r w:rsidR="004E0280">
        <w:tab/>
      </w:r>
      <w:r w:rsidRPr="002F7B14">
        <w:t>Functie (verpleegkundige, coördinator, arts, (post)doctoraal onderzoeker …)</w:t>
      </w:r>
    </w:p>
    <w:p w14:paraId="5C32AC5D" w14:textId="5139A040" w:rsidR="002F7B14" w:rsidRPr="002F7B14" w:rsidRDefault="002F7B14" w:rsidP="002F7B14">
      <w:pPr>
        <w:pStyle w:val="UZTekstruimteinvullijn"/>
      </w:pPr>
      <w:r w:rsidRPr="002F7B14">
        <w:tab/>
      </w:r>
      <w:r w:rsidRPr="002F7B14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F7B14">
        <w:instrText xml:space="preserve"> FORMTEXT </w:instrText>
      </w:r>
      <w:r w:rsidRPr="002F7B14">
        <w:fldChar w:fldCharType="separate"/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Pr="002F7B14">
        <w:fldChar w:fldCharType="end"/>
      </w:r>
      <w:bookmarkEnd w:id="4"/>
    </w:p>
    <w:p w14:paraId="1F0B61CD" w14:textId="7CA4A099" w:rsidR="002F7B14" w:rsidRPr="002F7B14" w:rsidRDefault="002F7B14" w:rsidP="004E0280">
      <w:pPr>
        <w:pStyle w:val="UZTekstruimteinvullijn"/>
      </w:pPr>
      <w:r w:rsidRPr="002F7B14">
        <w:t>1.5.</w:t>
      </w:r>
      <w:r w:rsidR="004E0280">
        <w:tab/>
      </w:r>
      <w:r w:rsidRPr="002F7B14">
        <w:t xml:space="preserve">Medische dienst of afdeling en/of onderzoeksgroep. </w:t>
      </w:r>
      <w:r w:rsidR="004E0280">
        <w:br/>
      </w:r>
      <w:r w:rsidR="004E0280">
        <w:tab/>
      </w:r>
      <w:r w:rsidRPr="002F7B14">
        <w:t xml:space="preserve">Werk je </w:t>
      </w:r>
      <w:r w:rsidR="0001035E">
        <w:t xml:space="preserve">in verschillende instellingen? </w:t>
      </w:r>
      <w:r w:rsidRPr="002F7B14">
        <w:t>Specifieer dan het percentage per instelling.</w:t>
      </w:r>
    </w:p>
    <w:p w14:paraId="12B3AC2C" w14:textId="35C3A22C" w:rsidR="002F7B14" w:rsidRPr="002F7B14" w:rsidRDefault="004E0280" w:rsidP="002F7B14">
      <w:pPr>
        <w:pStyle w:val="UZTekstruimteinvullijn"/>
      </w:pPr>
      <w:r>
        <w:tab/>
      </w:r>
      <w:r w:rsidR="002F7B14" w:rsidRPr="002F7B1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F7B14" w:rsidRPr="002F7B14">
        <w:instrText xml:space="preserve"> FORMTEXT </w:instrText>
      </w:r>
      <w:r w:rsidR="002F7B14" w:rsidRPr="002F7B14">
        <w:fldChar w:fldCharType="separate"/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2F7B14" w:rsidRPr="002F7B14">
        <w:fldChar w:fldCharType="end"/>
      </w:r>
      <w:bookmarkEnd w:id="5"/>
    </w:p>
    <w:p w14:paraId="11E0DE64" w14:textId="0974B31D" w:rsidR="002F7B14" w:rsidRPr="002F7B14" w:rsidRDefault="004E0280" w:rsidP="002F7B14">
      <w:pPr>
        <w:pStyle w:val="UZTekstruimteinvullijn"/>
      </w:pPr>
      <w:r>
        <w:tab/>
      </w:r>
      <w:r w:rsidR="002F7B14" w:rsidRPr="002F7B14">
        <w:t xml:space="preserve">Punt 1.6 tot en met 1.9: enkel in te vullen als het een aanvraag voor een </w:t>
      </w:r>
      <w:proofErr w:type="spellStart"/>
      <w:r w:rsidR="002F7B14" w:rsidRPr="002F7B14">
        <w:t>proof</w:t>
      </w:r>
      <w:proofErr w:type="spellEnd"/>
      <w:r w:rsidR="002F7B14" w:rsidRPr="002F7B14">
        <w:t xml:space="preserve"> of concept-project betreft:</w:t>
      </w:r>
    </w:p>
    <w:p w14:paraId="7AC063F6" w14:textId="17E2A1E1" w:rsidR="002F7B14" w:rsidRPr="002F7B14" w:rsidRDefault="002F7B14" w:rsidP="002F7B14">
      <w:pPr>
        <w:pStyle w:val="UZTekstruimteinvullijn"/>
      </w:pPr>
      <w:r w:rsidRPr="002F7B14">
        <w:t>1.6</w:t>
      </w:r>
      <w:r w:rsidR="004E0280">
        <w:tab/>
      </w:r>
      <w:r w:rsidRPr="002F7B14">
        <w:t>Laboratorium waar het project zal worden uitgevoerd</w:t>
      </w:r>
    </w:p>
    <w:p w14:paraId="41C7D911" w14:textId="516AC795" w:rsidR="002F7B14" w:rsidRPr="002F7B14" w:rsidRDefault="004E0280" w:rsidP="002F7B14">
      <w:pPr>
        <w:pStyle w:val="UZTekstruimteinvullijn"/>
      </w:pPr>
      <w:r>
        <w:tab/>
      </w:r>
      <w:r w:rsidR="002F7B14" w:rsidRPr="002F7B14">
        <w:fldChar w:fldCharType="begin">
          <w:ffData>
            <w:name w:val="Text5"/>
            <w:enabled/>
            <w:calcOnExit w:val="0"/>
            <w:textInput/>
          </w:ffData>
        </w:fldChar>
      </w:r>
      <w:r w:rsidR="002F7B14" w:rsidRPr="002F7B14">
        <w:instrText xml:space="preserve"> FORMTEXT </w:instrText>
      </w:r>
      <w:r w:rsidR="002F7B14" w:rsidRPr="002F7B14">
        <w:fldChar w:fldCharType="separate"/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2F7B14" w:rsidRPr="002F7B14">
        <w:fldChar w:fldCharType="end"/>
      </w:r>
    </w:p>
    <w:p w14:paraId="2ADF2F07" w14:textId="10022D21" w:rsidR="002F7B14" w:rsidRPr="002F7B14" w:rsidRDefault="002F7B14" w:rsidP="002F7B14">
      <w:pPr>
        <w:pStyle w:val="UZTekstruimteinvullijn"/>
      </w:pPr>
      <w:r w:rsidRPr="002F7B14">
        <w:t>1.7</w:t>
      </w:r>
      <w:r w:rsidR="004E0280">
        <w:tab/>
      </w:r>
      <w:r w:rsidRPr="002F7B14">
        <w:t>Promotor van het project (naam en medische dienst of afdeling en/of onderzoeksgroep)</w:t>
      </w:r>
    </w:p>
    <w:p w14:paraId="4F1BEED1" w14:textId="6AFB2D2B" w:rsidR="002F7B14" w:rsidRPr="002F7B14" w:rsidRDefault="004E0280" w:rsidP="002F7B14">
      <w:pPr>
        <w:pStyle w:val="UZTekstruimteinvullijn"/>
      </w:pPr>
      <w:r>
        <w:tab/>
      </w:r>
      <w:r w:rsidR="002F7B14" w:rsidRPr="002F7B14">
        <w:fldChar w:fldCharType="begin">
          <w:ffData>
            <w:name w:val="Text5"/>
            <w:enabled/>
            <w:calcOnExit w:val="0"/>
            <w:textInput/>
          </w:ffData>
        </w:fldChar>
      </w:r>
      <w:r w:rsidR="002F7B14" w:rsidRPr="002F7B14">
        <w:instrText xml:space="preserve"> FORMTEXT </w:instrText>
      </w:r>
      <w:r w:rsidR="002F7B14" w:rsidRPr="002F7B14">
        <w:fldChar w:fldCharType="separate"/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2F7B14" w:rsidRPr="002F7B14">
        <w:fldChar w:fldCharType="end"/>
      </w:r>
    </w:p>
    <w:p w14:paraId="7DA5A881" w14:textId="55CB7801" w:rsidR="002F7B14" w:rsidRPr="002F7B14" w:rsidRDefault="002F7B14" w:rsidP="002F7B14">
      <w:pPr>
        <w:pStyle w:val="UZTekstruimteinvullijn"/>
      </w:pPr>
      <w:r w:rsidRPr="002F7B14">
        <w:t>1.8</w:t>
      </w:r>
      <w:r w:rsidR="004E0280">
        <w:tab/>
      </w:r>
      <w:r w:rsidRPr="002F7B14">
        <w:t>Samenwerkingen in kader van het project</w:t>
      </w:r>
    </w:p>
    <w:p w14:paraId="573E623C" w14:textId="53A052C9" w:rsidR="002F7B14" w:rsidRPr="002F7B14" w:rsidRDefault="004E0280" w:rsidP="002F7B14">
      <w:pPr>
        <w:pStyle w:val="UZTekstruimteinvullijn"/>
      </w:pPr>
      <w:r>
        <w:tab/>
      </w:r>
      <w:r w:rsidR="002F7B14" w:rsidRPr="002F7B14">
        <w:fldChar w:fldCharType="begin">
          <w:ffData>
            <w:name w:val="Text5"/>
            <w:enabled/>
            <w:calcOnExit w:val="0"/>
            <w:textInput/>
          </w:ffData>
        </w:fldChar>
      </w:r>
      <w:r w:rsidR="002F7B14" w:rsidRPr="002F7B14">
        <w:instrText xml:space="preserve"> FORMTEXT </w:instrText>
      </w:r>
      <w:r w:rsidR="002F7B14" w:rsidRPr="002F7B14">
        <w:fldChar w:fldCharType="separate"/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2F7B14" w:rsidRPr="002F7B14">
        <w:fldChar w:fldCharType="end"/>
      </w:r>
    </w:p>
    <w:p w14:paraId="0F4B7DED" w14:textId="07ECDAC8" w:rsidR="002F7B14" w:rsidRPr="002F7B14" w:rsidRDefault="002F7B14" w:rsidP="002F7B14">
      <w:pPr>
        <w:pStyle w:val="UZTekstruimteinvullijn"/>
      </w:pPr>
      <w:r w:rsidRPr="002F7B14">
        <w:t>1.9</w:t>
      </w:r>
      <w:r w:rsidR="004E0280">
        <w:tab/>
      </w:r>
      <w:r w:rsidRPr="002F7B14">
        <w:t xml:space="preserve">Is </w:t>
      </w:r>
      <w:r w:rsidR="00770252">
        <w:t>je</w:t>
      </w:r>
      <w:r w:rsidRPr="002F7B14">
        <w:t xml:space="preserve"> positie gegarandeerd tijdens de duurtijd van het project? Verklaar. </w:t>
      </w:r>
    </w:p>
    <w:p w14:paraId="5E2AB6AD" w14:textId="0DBC66D5" w:rsidR="002F7B14" w:rsidRPr="002F7B14" w:rsidRDefault="004E0280" w:rsidP="002F7B14">
      <w:pPr>
        <w:pStyle w:val="UZTekstruimteinvullijn"/>
      </w:pPr>
      <w:r>
        <w:tab/>
      </w:r>
      <w:r w:rsidR="002F7B14" w:rsidRPr="002F7B14">
        <w:fldChar w:fldCharType="begin">
          <w:ffData>
            <w:name w:val="Text5"/>
            <w:enabled/>
            <w:calcOnExit w:val="0"/>
            <w:textInput/>
          </w:ffData>
        </w:fldChar>
      </w:r>
      <w:r w:rsidR="002F7B14" w:rsidRPr="002F7B14">
        <w:instrText xml:space="preserve"> FORMTEXT </w:instrText>
      </w:r>
      <w:r w:rsidR="002F7B14" w:rsidRPr="002F7B14">
        <w:fldChar w:fldCharType="separate"/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2F7B14" w:rsidRPr="002F7B14">
        <w:fldChar w:fldCharType="end"/>
      </w:r>
    </w:p>
    <w:p w14:paraId="50B15788" w14:textId="77777777" w:rsidR="00497965" w:rsidRPr="00497965" w:rsidRDefault="00497965" w:rsidP="00497965">
      <w:pPr>
        <w:pStyle w:val="UZTitel1"/>
      </w:pPr>
      <w:r w:rsidRPr="00497965">
        <w:t>DEEL II: Initiatief/project</w:t>
      </w:r>
    </w:p>
    <w:p w14:paraId="3E77E096" w14:textId="3C87314E" w:rsidR="00497965" w:rsidRPr="00497965" w:rsidRDefault="00CB191B" w:rsidP="00497965">
      <w:pPr>
        <w:pStyle w:val="UZTekstruimteinvullijn"/>
      </w:pPr>
      <w:sdt>
        <w:sdtPr>
          <w:id w:val="-12962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506">
            <w:rPr>
              <w:rFonts w:ascii="MS Gothic" w:eastAsia="MS Gothic" w:hAnsi="MS Gothic" w:hint="eastAsia"/>
            </w:rPr>
            <w:t>☐</w:t>
          </w:r>
        </w:sdtContent>
      </w:sdt>
      <w:r w:rsidR="00D54506">
        <w:tab/>
      </w:r>
      <w:r w:rsidR="00497965" w:rsidRPr="00497965">
        <w:t xml:space="preserve">Wetenschappelijk onderzoek: </w:t>
      </w:r>
      <w:proofErr w:type="spellStart"/>
      <w:r w:rsidR="00497965" w:rsidRPr="00497965">
        <w:t>proof</w:t>
      </w:r>
      <w:proofErr w:type="spellEnd"/>
      <w:r w:rsidR="00497965" w:rsidRPr="00497965">
        <w:t xml:space="preserve"> of concept–projecten (POC)</w:t>
      </w:r>
    </w:p>
    <w:p w14:paraId="17EFAEB7" w14:textId="6225FC19" w:rsidR="00497965" w:rsidRPr="00497965" w:rsidRDefault="00CB191B" w:rsidP="00497965">
      <w:pPr>
        <w:pStyle w:val="UZTekstruimteinvullijn"/>
      </w:pPr>
      <w:sdt>
        <w:sdtPr>
          <w:id w:val="137480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506">
            <w:rPr>
              <w:rFonts w:ascii="MS Gothic" w:eastAsia="MS Gothic" w:hAnsi="MS Gothic" w:hint="eastAsia"/>
            </w:rPr>
            <w:t>☐</w:t>
          </w:r>
        </w:sdtContent>
      </w:sdt>
      <w:r w:rsidR="00D54506">
        <w:tab/>
      </w:r>
      <w:r w:rsidR="00497965" w:rsidRPr="00497965">
        <w:t>Projecten rond patiëntenzorg of -participatie (PP):</w:t>
      </w:r>
    </w:p>
    <w:p w14:paraId="610E5C40" w14:textId="36F3B024" w:rsidR="00497965" w:rsidRPr="00497965" w:rsidRDefault="00F2153C" w:rsidP="00497965">
      <w:pPr>
        <w:pStyle w:val="UZTekstruimteinvullijn"/>
      </w:pPr>
      <w:r>
        <w:tab/>
      </w:r>
      <w:sdt>
        <w:sdtPr>
          <w:id w:val="-16517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642">
            <w:rPr>
              <w:rFonts w:ascii="MS Gothic" w:eastAsia="MS Gothic" w:hAnsi="MS Gothic" w:hint="eastAsia"/>
            </w:rPr>
            <w:t>☐</w:t>
          </w:r>
        </w:sdtContent>
      </w:sdt>
      <w:r w:rsidR="00D54506">
        <w:tab/>
      </w:r>
      <w:proofErr w:type="spellStart"/>
      <w:r w:rsidR="00497965" w:rsidRPr="00497965">
        <w:t>Comfortverhogende</w:t>
      </w:r>
      <w:proofErr w:type="spellEnd"/>
      <w:r w:rsidR="00497965" w:rsidRPr="00497965">
        <w:t xml:space="preserve"> initiatieven voor (gezinsleden van) patiënten met een zeldzame ziekte</w:t>
      </w:r>
    </w:p>
    <w:p w14:paraId="7EF5DECF" w14:textId="5D4B8ED6" w:rsidR="00497965" w:rsidRPr="00497965" w:rsidRDefault="00CB3642" w:rsidP="00497965">
      <w:pPr>
        <w:pStyle w:val="UZTekstruimteinvullijn"/>
      </w:pPr>
      <w:r>
        <w:tab/>
      </w:r>
      <w:sdt>
        <w:sdtPr>
          <w:id w:val="134104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506">
            <w:rPr>
              <w:rFonts w:ascii="MS Gothic" w:eastAsia="MS Gothic" w:hAnsi="MS Gothic" w:hint="eastAsia"/>
            </w:rPr>
            <w:t>☐</w:t>
          </w:r>
        </w:sdtContent>
      </w:sdt>
      <w:r w:rsidR="00D54506">
        <w:tab/>
      </w:r>
      <w:r w:rsidR="00497965" w:rsidRPr="00497965">
        <w:t xml:space="preserve">Initiatieven voor een grotere </w:t>
      </w:r>
      <w:proofErr w:type="spellStart"/>
      <w:r w:rsidR="00497965" w:rsidRPr="00497965">
        <w:t>patiëntenparticipatie</w:t>
      </w:r>
      <w:proofErr w:type="spellEnd"/>
    </w:p>
    <w:p w14:paraId="3971AA0E" w14:textId="36B38F72" w:rsidR="00497965" w:rsidRPr="00497965" w:rsidRDefault="00CB3642" w:rsidP="00497965">
      <w:pPr>
        <w:pStyle w:val="UZTekstruimteinvullijn"/>
      </w:pPr>
      <w:r>
        <w:tab/>
      </w:r>
      <w:sdt>
        <w:sdtPr>
          <w:id w:val="-48600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506">
            <w:rPr>
              <w:rFonts w:ascii="MS Gothic" w:eastAsia="MS Gothic" w:hAnsi="MS Gothic" w:hint="eastAsia"/>
            </w:rPr>
            <w:t>☐</w:t>
          </w:r>
        </w:sdtContent>
      </w:sdt>
      <w:r w:rsidR="00D54506">
        <w:tab/>
      </w:r>
      <w:r w:rsidR="00497965" w:rsidRPr="00497965">
        <w:t>Symposium of informatiesessie over zeldzame ziekten voor patiënten en/of hun gezinsleden</w:t>
      </w:r>
    </w:p>
    <w:p w14:paraId="7CCC9D09" w14:textId="1919EDF6" w:rsidR="00D54506" w:rsidRDefault="00D54506">
      <w:pPr>
        <w:spacing w:line="240" w:lineRule="auto"/>
        <w:rPr>
          <w:rFonts w:asciiTheme="minorHAnsi" w:hAnsiTheme="minorHAnsi" w:cs="Times New Roman"/>
          <w:lang w:val="nl-NL"/>
        </w:rPr>
      </w:pPr>
      <w:r>
        <w:br w:type="page"/>
      </w:r>
    </w:p>
    <w:p w14:paraId="04B05EC9" w14:textId="77777777" w:rsidR="00F2153C" w:rsidRPr="00F2153C" w:rsidRDefault="00F2153C" w:rsidP="00F2153C">
      <w:pPr>
        <w:pStyle w:val="UZTitel1"/>
      </w:pPr>
      <w:r w:rsidRPr="00F2153C">
        <w:lastRenderedPageBreak/>
        <w:t>DEEL III: Korte beschrijving van het initiatief/project</w:t>
      </w:r>
    </w:p>
    <w:p w14:paraId="7D3106A7" w14:textId="6B92362A" w:rsidR="00F2153C" w:rsidRPr="007212F4" w:rsidRDefault="00F2153C" w:rsidP="00F2153C">
      <w:pPr>
        <w:pStyle w:val="UZInfobody"/>
      </w:pPr>
      <w:r w:rsidRPr="007212F4">
        <w:t>Maximaal één pagina recto/verso (</w:t>
      </w:r>
      <w:r w:rsidR="007212F4" w:rsidRPr="007212F4">
        <w:t>arial 10 pt</w:t>
      </w:r>
      <w:r w:rsidRPr="007212F4">
        <w:t>)</w:t>
      </w:r>
    </w:p>
    <w:p w14:paraId="5CD9395D" w14:textId="77777777" w:rsidR="00F2153C" w:rsidRPr="007212F4" w:rsidRDefault="00F2153C" w:rsidP="00F2153C">
      <w:pPr>
        <w:pStyle w:val="UZTekstruimteinvullijn"/>
        <w:rPr>
          <w:lang w:val="nl-BE"/>
        </w:rPr>
      </w:pPr>
    </w:p>
    <w:p w14:paraId="147A9900" w14:textId="77777777" w:rsidR="00F2153C" w:rsidRPr="00F2153C" w:rsidRDefault="00F2153C" w:rsidP="00F2153C">
      <w:pPr>
        <w:pStyle w:val="UZTekstruimteinvullijn"/>
      </w:pPr>
      <w:r w:rsidRPr="00F2153C">
        <w:t xml:space="preserve">De beschrijving van de </w:t>
      </w:r>
      <w:r w:rsidRPr="00AA7285">
        <w:rPr>
          <w:b/>
          <w:bCs/>
        </w:rPr>
        <w:t>POC-projecten</w:t>
      </w:r>
      <w:r w:rsidRPr="00F2153C">
        <w:t xml:space="preserve"> moet volgende items omvatten:</w:t>
      </w:r>
    </w:p>
    <w:p w14:paraId="3E4C6446" w14:textId="77777777" w:rsidR="00F2153C" w:rsidRPr="00F2153C" w:rsidRDefault="00F2153C" w:rsidP="00AA7285">
      <w:pPr>
        <w:pStyle w:val="UZTekstOpsom"/>
      </w:pPr>
      <w:r w:rsidRPr="00F2153C">
        <w:t xml:space="preserve">Hoe kadert dit POC-project binnen een groter (lopend of toekomstig) project. </w:t>
      </w:r>
    </w:p>
    <w:p w14:paraId="13AFB204" w14:textId="77777777" w:rsidR="00F2153C" w:rsidRPr="00F2153C" w:rsidRDefault="00F2153C" w:rsidP="00AA7285">
      <w:pPr>
        <w:pStyle w:val="UZTekstOpsom"/>
      </w:pPr>
      <w:r w:rsidRPr="00F2153C">
        <w:t xml:space="preserve">De onderzoeksvraag, het doel van de studie, de hypotheses en de verwachte (tussentijdse) resultaten. </w:t>
      </w:r>
    </w:p>
    <w:p w14:paraId="564CFC19" w14:textId="77777777" w:rsidR="00F2153C" w:rsidRPr="00F2153C" w:rsidRDefault="00F2153C" w:rsidP="00AA7285">
      <w:pPr>
        <w:pStyle w:val="UZTekstOpsom"/>
      </w:pPr>
      <w:r w:rsidRPr="00F2153C">
        <w:t xml:space="preserve">De methodologie van het project en de eventuele geplande experimenten. </w:t>
      </w:r>
    </w:p>
    <w:p w14:paraId="62703135" w14:textId="77777777" w:rsidR="00F2153C" w:rsidRPr="00F2153C" w:rsidRDefault="00F2153C" w:rsidP="00AA7285">
      <w:pPr>
        <w:pStyle w:val="UZTekstOpsom"/>
      </w:pPr>
      <w:r w:rsidRPr="00F2153C">
        <w:t xml:space="preserve">De haalbaarheid, de originaliteit en de kwalificaties van de betrokken onderzoekers. </w:t>
      </w:r>
    </w:p>
    <w:p w14:paraId="6CA03AFD" w14:textId="77777777" w:rsidR="00AA7285" w:rsidRDefault="00AA7285" w:rsidP="00F2153C">
      <w:pPr>
        <w:pStyle w:val="UZTekstruimteinvullijn"/>
      </w:pPr>
    </w:p>
    <w:p w14:paraId="38539C3E" w14:textId="09B96205" w:rsidR="00F2153C" w:rsidRPr="00F2153C" w:rsidRDefault="00F2153C" w:rsidP="00F2153C">
      <w:pPr>
        <w:pStyle w:val="UZTekstruimteinvullijn"/>
      </w:pPr>
      <w:r w:rsidRPr="00F2153C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F2153C">
        <w:instrText xml:space="preserve"> FORMTEXT </w:instrText>
      </w:r>
      <w:r w:rsidRPr="00F2153C">
        <w:fldChar w:fldCharType="separate"/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Pr="00F2153C">
        <w:fldChar w:fldCharType="end"/>
      </w:r>
      <w:bookmarkEnd w:id="6"/>
    </w:p>
    <w:p w14:paraId="2BF0C953" w14:textId="77777777" w:rsidR="00AA7285" w:rsidRDefault="00AA7285" w:rsidP="00F2153C">
      <w:pPr>
        <w:pStyle w:val="UZTekstruimteinvullijn"/>
      </w:pPr>
    </w:p>
    <w:p w14:paraId="7A9DB576" w14:textId="5F53C671" w:rsidR="00F2153C" w:rsidRPr="00F2153C" w:rsidRDefault="00F2153C" w:rsidP="00F2153C">
      <w:pPr>
        <w:pStyle w:val="UZTekstruimteinvullijn"/>
      </w:pPr>
      <w:r w:rsidRPr="00F2153C">
        <w:t xml:space="preserve">De beschrijving van de </w:t>
      </w:r>
      <w:r w:rsidRPr="00AA7285">
        <w:rPr>
          <w:b/>
          <w:bCs/>
        </w:rPr>
        <w:t>projecten in het kader van patiëntenzorg en -participatie</w:t>
      </w:r>
      <w:r w:rsidRPr="00F2153C">
        <w:t xml:space="preserve"> moet volgende items te</w:t>
      </w:r>
      <w:r w:rsidR="00AA7285">
        <w:t> </w:t>
      </w:r>
      <w:r w:rsidRPr="00F2153C">
        <w:t>omvatten:</w:t>
      </w:r>
    </w:p>
    <w:p w14:paraId="0F475FE3" w14:textId="77777777" w:rsidR="00F2153C" w:rsidRPr="00F2153C" w:rsidRDefault="00F2153C" w:rsidP="00AA7285">
      <w:pPr>
        <w:pStyle w:val="UZTekstOpsom"/>
      </w:pPr>
      <w:r w:rsidRPr="00F2153C">
        <w:t>De nood voor de dienst(en) en de patiënten en/of hun gezinsleden</w:t>
      </w:r>
    </w:p>
    <w:p w14:paraId="40365038" w14:textId="77777777" w:rsidR="00F2153C" w:rsidRPr="00F2153C" w:rsidRDefault="00F2153C" w:rsidP="00AA7285">
      <w:pPr>
        <w:pStyle w:val="UZTekstOpsom"/>
      </w:pPr>
      <w:r w:rsidRPr="00F2153C">
        <w:t>De patiëntenpopulatie</w:t>
      </w:r>
    </w:p>
    <w:p w14:paraId="7EB05C7E" w14:textId="77777777" w:rsidR="00F2153C" w:rsidRPr="00F2153C" w:rsidRDefault="00F2153C" w:rsidP="00AA7285">
      <w:pPr>
        <w:pStyle w:val="UZTekstOpsom"/>
      </w:pPr>
      <w:r w:rsidRPr="00F2153C">
        <w:t>Het verwachte resultaat en/of de impact</w:t>
      </w:r>
    </w:p>
    <w:p w14:paraId="61DF9E4A" w14:textId="77777777" w:rsidR="00AA7285" w:rsidRDefault="00AA7285" w:rsidP="00AA7285">
      <w:pPr>
        <w:pStyle w:val="UZTekstruimteinvullijn"/>
      </w:pPr>
    </w:p>
    <w:p w14:paraId="5AC85599" w14:textId="22948AB5" w:rsidR="00AA7285" w:rsidRPr="00F2153C" w:rsidRDefault="00AA7285" w:rsidP="00AA7285">
      <w:pPr>
        <w:pStyle w:val="UZTekstruimteinvullijn"/>
      </w:pPr>
      <w:r w:rsidRPr="00F2153C">
        <w:fldChar w:fldCharType="begin">
          <w:ffData>
            <w:name w:val="Text6"/>
            <w:enabled/>
            <w:calcOnExit w:val="0"/>
            <w:textInput/>
          </w:ffData>
        </w:fldChar>
      </w:r>
      <w:r w:rsidRPr="00F2153C">
        <w:instrText xml:space="preserve"> FORMTEXT </w:instrText>
      </w:r>
      <w:r w:rsidRPr="00F2153C">
        <w:fldChar w:fldCharType="separate"/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Pr="00F2153C">
        <w:fldChar w:fldCharType="end"/>
      </w:r>
    </w:p>
    <w:p w14:paraId="5288AAD1" w14:textId="6427CD21" w:rsidR="00B02ECC" w:rsidRDefault="00B02ECC">
      <w:pPr>
        <w:spacing w:line="240" w:lineRule="auto"/>
        <w:rPr>
          <w:rFonts w:asciiTheme="minorHAnsi" w:hAnsiTheme="minorHAnsi" w:cs="Times New Roman"/>
          <w:lang w:val="nl-NL"/>
        </w:rPr>
      </w:pPr>
      <w:r>
        <w:br w:type="page"/>
      </w:r>
    </w:p>
    <w:p w14:paraId="10D9629A" w14:textId="628F5353" w:rsidR="00B02ECC" w:rsidRPr="00390298" w:rsidRDefault="00B02ECC" w:rsidP="00B02ECC">
      <w:pPr>
        <w:pStyle w:val="UZTitel1"/>
      </w:pPr>
      <w:r w:rsidRPr="00390298">
        <w:lastRenderedPageBreak/>
        <w:t xml:space="preserve">DEEL IV: </w:t>
      </w:r>
      <w:r w:rsidR="0046073C">
        <w:t>F</w:t>
      </w:r>
      <w:r w:rsidR="0046073C" w:rsidRPr="00390298">
        <w:t>inancieel plan</w:t>
      </w:r>
    </w:p>
    <w:p w14:paraId="1AE2529A" w14:textId="7E493DD0" w:rsidR="00B02ECC" w:rsidRPr="00B02ECC" w:rsidRDefault="00B02ECC" w:rsidP="0046073C">
      <w:pPr>
        <w:pStyle w:val="UZTekstruimteinvullijn"/>
      </w:pPr>
      <w:r w:rsidRPr="00B02ECC">
        <w:t>4.1.</w:t>
      </w:r>
      <w:r>
        <w:tab/>
      </w:r>
      <w:r w:rsidRPr="00B02ECC">
        <w:t>Totaal aangevraagd budget</w:t>
      </w:r>
    </w:p>
    <w:p w14:paraId="77879850" w14:textId="423E010B" w:rsidR="00B02ECC" w:rsidRPr="00B02ECC" w:rsidRDefault="00B02ECC" w:rsidP="0046073C">
      <w:pPr>
        <w:pStyle w:val="UZTekstruimteinvullijn"/>
      </w:pPr>
      <w:r w:rsidRPr="00B02ECC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02ECC">
        <w:instrText xml:space="preserve"> FORMTEXT </w:instrText>
      </w:r>
      <w:r w:rsidRPr="00B02ECC">
        <w:fldChar w:fldCharType="separate"/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Pr="00B02ECC">
        <w:fldChar w:fldCharType="end"/>
      </w:r>
      <w:bookmarkEnd w:id="7"/>
      <w:r w:rsidRPr="00B02ECC">
        <w:t xml:space="preserve"> EURO (min. 5.000 euro </w:t>
      </w:r>
      <w:r w:rsidR="00121CCD">
        <w:t>-</w:t>
      </w:r>
      <w:r w:rsidRPr="00B02ECC">
        <w:t xml:space="preserve"> max. 15.000 euro)</w:t>
      </w:r>
    </w:p>
    <w:p w14:paraId="27EB2203" w14:textId="77777777" w:rsidR="00B02ECC" w:rsidRPr="00B02ECC" w:rsidRDefault="00B02ECC" w:rsidP="0046073C">
      <w:pPr>
        <w:pStyle w:val="UZTekstruimteinvullijn"/>
      </w:pPr>
    </w:p>
    <w:p w14:paraId="028484C4" w14:textId="42E56B5D" w:rsidR="00B02ECC" w:rsidRPr="00B02ECC" w:rsidRDefault="00B02ECC" w:rsidP="0046073C">
      <w:pPr>
        <w:pStyle w:val="UZTekstruimteinvullijn"/>
      </w:pPr>
      <w:r w:rsidRPr="00B02ECC">
        <w:t>4.2.</w:t>
      </w:r>
      <w:r>
        <w:tab/>
      </w:r>
      <w:r w:rsidRPr="00B02ECC">
        <w:t xml:space="preserve">Detailoverzicht: hoe zal het gevraagde budget precies worden besteed? Motiveer per item. </w:t>
      </w:r>
    </w:p>
    <w:p w14:paraId="30E6051B" w14:textId="63B2422E" w:rsidR="00B02ECC" w:rsidRPr="00B02ECC" w:rsidRDefault="00B02ECC" w:rsidP="0046073C">
      <w:pPr>
        <w:pStyle w:val="UZTekstruimteinvullijn"/>
      </w:pPr>
      <w:r w:rsidRPr="00B02ECC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B02ECC">
        <w:instrText xml:space="preserve"> FORMTEXT </w:instrText>
      </w:r>
      <w:r w:rsidRPr="00B02ECC">
        <w:fldChar w:fldCharType="separate"/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Pr="00B02ECC">
        <w:fldChar w:fldCharType="end"/>
      </w:r>
      <w:bookmarkEnd w:id="8"/>
    </w:p>
    <w:p w14:paraId="035EB59B" w14:textId="77777777" w:rsidR="00B02ECC" w:rsidRPr="00B02ECC" w:rsidRDefault="00B02ECC" w:rsidP="0046073C">
      <w:pPr>
        <w:pStyle w:val="UZTekstruimteinvullijn"/>
      </w:pPr>
    </w:p>
    <w:p w14:paraId="6369A8CA" w14:textId="28E15348" w:rsidR="00B02ECC" w:rsidRPr="00B02ECC" w:rsidRDefault="00B02ECC" w:rsidP="0046073C">
      <w:pPr>
        <w:pStyle w:val="UZTekstruimteinvullijn"/>
      </w:pPr>
      <w:r w:rsidRPr="00B02ECC">
        <w:t>4.3.</w:t>
      </w:r>
      <w:r>
        <w:tab/>
      </w:r>
      <w:r w:rsidRPr="00B02ECC">
        <w:t>Vermeld eventuele andere beschikbare budgetten en/of personeel voor dit initiatief/project.</w:t>
      </w:r>
    </w:p>
    <w:p w14:paraId="677D3109" w14:textId="2AD571D6" w:rsidR="00B02ECC" w:rsidRPr="00B02ECC" w:rsidRDefault="00B02ECC" w:rsidP="0046073C">
      <w:pPr>
        <w:pStyle w:val="UZTekstruimteinvullijn"/>
      </w:pPr>
      <w:r w:rsidRPr="00B02ECC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B02ECC">
        <w:instrText xml:space="preserve"> FORMTEXT </w:instrText>
      </w:r>
      <w:r w:rsidRPr="00B02ECC">
        <w:fldChar w:fldCharType="separate"/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Pr="00B02ECC">
        <w:fldChar w:fldCharType="end"/>
      </w:r>
      <w:bookmarkEnd w:id="9"/>
    </w:p>
    <w:p w14:paraId="48CF1670" w14:textId="77777777" w:rsidR="00B02ECC" w:rsidRPr="00B02ECC" w:rsidRDefault="00B02ECC" w:rsidP="0046073C">
      <w:pPr>
        <w:pStyle w:val="UZTekstruimteinvullijn"/>
      </w:pPr>
    </w:p>
    <w:p w14:paraId="4B9C9D4E" w14:textId="4B187E8B" w:rsidR="00B02ECC" w:rsidRPr="00B02ECC" w:rsidRDefault="00B02ECC" w:rsidP="0046073C">
      <w:pPr>
        <w:pStyle w:val="UZTekstruimteinvullijn"/>
      </w:pPr>
      <w:r w:rsidRPr="00B02ECC">
        <w:t>4.4</w:t>
      </w:r>
      <w:r>
        <w:tab/>
      </w:r>
      <w:r w:rsidR="00D8050B">
        <w:t>Heb je andere externe financie</w:t>
      </w:r>
      <w:r w:rsidRPr="00B02ECC">
        <w:t>ring aangevraagd voor dit specifieke initiatief/project? Of ben je van plan dat te doen? Het is t</w:t>
      </w:r>
      <w:r w:rsidR="00D8050B">
        <w:t>oegestaan om parallelle financie</w:t>
      </w:r>
      <w:r w:rsidRPr="00B02ECC">
        <w:t>ring aan te vragen. Bij</w:t>
      </w:r>
      <w:r w:rsidR="00D8050B">
        <w:t xml:space="preserve"> toekenning van externe financie</w:t>
      </w:r>
      <w:r w:rsidRPr="00B02ECC">
        <w:t xml:space="preserve">ring voor dit specifieke initiatief/project tijdens de duurtijd ervan zal een terugvordering van het toegekende budget door het Fonds voor Zeldzame Ziekten UZ Gent van toepassing zijn. </w:t>
      </w:r>
    </w:p>
    <w:p w14:paraId="524B9246" w14:textId="3BB4FDAC" w:rsidR="00B02ECC" w:rsidRDefault="00B02ECC" w:rsidP="0046073C">
      <w:pPr>
        <w:pStyle w:val="UZTekstruimteinvullijn"/>
      </w:pPr>
      <w:r w:rsidRPr="00B02ECC">
        <w:fldChar w:fldCharType="begin">
          <w:ffData>
            <w:name w:val="Text10"/>
            <w:enabled/>
            <w:calcOnExit w:val="0"/>
            <w:textInput/>
          </w:ffData>
        </w:fldChar>
      </w:r>
      <w:r w:rsidRPr="00B02ECC">
        <w:instrText xml:space="preserve"> FORMTEXT </w:instrText>
      </w:r>
      <w:r w:rsidRPr="00B02ECC">
        <w:fldChar w:fldCharType="separate"/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Pr="00B02ECC">
        <w:fldChar w:fldCharType="end"/>
      </w:r>
    </w:p>
    <w:p w14:paraId="050D1B25" w14:textId="77777777" w:rsidR="0046073C" w:rsidRPr="00B02ECC" w:rsidRDefault="0046073C" w:rsidP="0046073C">
      <w:pPr>
        <w:pStyle w:val="UZTekstruimteinvullijn"/>
      </w:pPr>
    </w:p>
    <w:p w14:paraId="3F25810C" w14:textId="256B9205" w:rsidR="00B02ECC" w:rsidRPr="00B02ECC" w:rsidRDefault="00B02ECC" w:rsidP="00BC36F5">
      <w:pPr>
        <w:pStyle w:val="UZTitel1"/>
      </w:pPr>
      <w:r w:rsidRPr="00B02ECC">
        <w:t xml:space="preserve">DEEL V: </w:t>
      </w:r>
      <w:r w:rsidR="0046073C">
        <w:t>P</w:t>
      </w:r>
      <w:r w:rsidR="0046073C" w:rsidRPr="00B02ECC">
        <w:t>lanning</w:t>
      </w:r>
    </w:p>
    <w:p w14:paraId="1CD47903" w14:textId="77777777" w:rsidR="00B02ECC" w:rsidRPr="00B02ECC" w:rsidRDefault="00B02ECC" w:rsidP="00B02ECC">
      <w:pPr>
        <w:pStyle w:val="UZTekstruimteinvullijn"/>
      </w:pPr>
      <w:r w:rsidRPr="00B02ECC">
        <w:t>Schets de planning van het initiatief/project (startdatum, mijlpalen en einddatum).</w:t>
      </w:r>
    </w:p>
    <w:p w14:paraId="1E331ECA" w14:textId="736F4D3B" w:rsidR="00B02ECC" w:rsidRDefault="00B02ECC" w:rsidP="00B02ECC">
      <w:pPr>
        <w:pStyle w:val="UZTekstruimteinvullijn"/>
      </w:pPr>
      <w:r w:rsidRPr="00B02ECC">
        <w:fldChar w:fldCharType="begin">
          <w:ffData>
            <w:name w:val="Text10"/>
            <w:enabled/>
            <w:calcOnExit w:val="0"/>
            <w:textInput/>
          </w:ffData>
        </w:fldChar>
      </w:r>
      <w:r w:rsidRPr="00B02ECC">
        <w:instrText xml:space="preserve"> FORMTEXT </w:instrText>
      </w:r>
      <w:r w:rsidRPr="00B02ECC">
        <w:fldChar w:fldCharType="separate"/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Pr="00B02ECC">
        <w:fldChar w:fldCharType="end"/>
      </w:r>
    </w:p>
    <w:p w14:paraId="2B1837B8" w14:textId="5B1E4A89" w:rsidR="0046073C" w:rsidRDefault="0046073C" w:rsidP="0046073C">
      <w:pPr>
        <w:pStyle w:val="UZTekstruimteinvullijn"/>
      </w:pPr>
      <w:r>
        <w:br w:type="page"/>
      </w:r>
    </w:p>
    <w:p w14:paraId="27E4A3DE" w14:textId="77777777" w:rsidR="00C00FC6" w:rsidRPr="00D60906" w:rsidRDefault="00C00FC6" w:rsidP="00D60906">
      <w:pPr>
        <w:pStyle w:val="UZTitel1"/>
      </w:pPr>
      <w:r w:rsidRPr="00D60906">
        <w:lastRenderedPageBreak/>
        <w:t>DEEL VI: Datum en handtekening</w:t>
      </w:r>
    </w:p>
    <w:p w14:paraId="096F4F6C" w14:textId="13628191" w:rsidR="00C00FC6" w:rsidRPr="00D60906" w:rsidRDefault="00CB191B" w:rsidP="00D60906">
      <w:pPr>
        <w:pStyle w:val="UZTekstruimteinvullijn"/>
        <w:ind w:left="476" w:hanging="476"/>
      </w:pPr>
      <w:sdt>
        <w:sdtPr>
          <w:id w:val="-117263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906">
            <w:rPr>
              <w:rFonts w:ascii="MS Gothic" w:eastAsia="MS Gothic" w:hAnsi="MS Gothic" w:hint="eastAsia"/>
            </w:rPr>
            <w:t>☐</w:t>
          </w:r>
        </w:sdtContent>
      </w:sdt>
      <w:r w:rsidR="00D60906">
        <w:tab/>
      </w:r>
      <w:r w:rsidR="00C00FC6" w:rsidRPr="00D60906">
        <w:t>Ik verklaar hierbij dat het toegekende budget uitsluitend zal gebruikt worden in het kader van het</w:t>
      </w:r>
      <w:r w:rsidR="00D60906">
        <w:t> </w:t>
      </w:r>
      <w:r w:rsidR="00C00FC6" w:rsidRPr="00D60906">
        <w:t>voorgestelde project, ten voordele van het onderzoek naar of de zorg voor patiënten met een zeldzame</w:t>
      </w:r>
      <w:r w:rsidR="00D60906">
        <w:t> </w:t>
      </w:r>
      <w:r w:rsidR="00C00FC6" w:rsidRPr="00D60906">
        <w:t xml:space="preserve">ziekte. </w:t>
      </w:r>
    </w:p>
    <w:p w14:paraId="0E469890" w14:textId="43602A22" w:rsidR="00C00FC6" w:rsidRPr="00D60906" w:rsidRDefault="00CB191B" w:rsidP="00D60906">
      <w:pPr>
        <w:pStyle w:val="UZTekstruimteinvullijn"/>
        <w:ind w:left="476" w:hanging="476"/>
      </w:pPr>
      <w:sdt>
        <w:sdtPr>
          <w:id w:val="-129598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906">
            <w:rPr>
              <w:rFonts w:ascii="MS Gothic" w:eastAsia="MS Gothic" w:hAnsi="MS Gothic" w:hint="eastAsia"/>
            </w:rPr>
            <w:t>☐</w:t>
          </w:r>
        </w:sdtContent>
      </w:sdt>
      <w:r w:rsidR="00D60906">
        <w:tab/>
      </w:r>
      <w:r w:rsidR="00C00FC6" w:rsidRPr="00D60906">
        <w:t>Ik ben me ervan bewust dat het Fonds Zeldzame Ziekten op het einde van het project een financiële en</w:t>
      </w:r>
      <w:r w:rsidR="00D60906">
        <w:t> </w:t>
      </w:r>
      <w:r w:rsidR="00C00FC6" w:rsidRPr="00D60906">
        <w:t xml:space="preserve">een wetenschappelijke rapportering zal opvragen. </w:t>
      </w:r>
    </w:p>
    <w:p w14:paraId="455773E0" w14:textId="06677684" w:rsidR="00C00FC6" w:rsidRPr="00D60906" w:rsidRDefault="00CB191B" w:rsidP="00D60906">
      <w:pPr>
        <w:pStyle w:val="UZTekstruimteinvullijn"/>
        <w:ind w:left="476" w:hanging="476"/>
      </w:pPr>
      <w:sdt>
        <w:sdtPr>
          <w:id w:val="-173161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906">
            <w:rPr>
              <w:rFonts w:ascii="MS Gothic" w:eastAsia="MS Gothic" w:hAnsi="MS Gothic" w:hint="eastAsia"/>
            </w:rPr>
            <w:t>☐</w:t>
          </w:r>
        </w:sdtContent>
      </w:sdt>
      <w:r w:rsidR="00D60906">
        <w:tab/>
      </w:r>
      <w:r w:rsidR="00C00FC6" w:rsidRPr="00D60906">
        <w:t>Als aanvrager verbind ik mij ertoe om op basis van de bekomen preliminaire resultaten een aanvraag te</w:t>
      </w:r>
      <w:r w:rsidR="00D60906">
        <w:t> </w:t>
      </w:r>
      <w:r w:rsidR="00D8050B">
        <w:t>doen bij een andere financie</w:t>
      </w:r>
      <w:r w:rsidR="00C00FC6" w:rsidRPr="00D60906">
        <w:t>ringsinstelling om financiële middelen te bekomen om het project verder uit te</w:t>
      </w:r>
      <w:r w:rsidR="00D60906">
        <w:t> </w:t>
      </w:r>
      <w:r w:rsidR="00C00FC6" w:rsidRPr="00D60906">
        <w:t xml:space="preserve">werken (enkel voor POC-projecten). </w:t>
      </w:r>
    </w:p>
    <w:p w14:paraId="47052E9E" w14:textId="65E4EDBA" w:rsidR="00C00FC6" w:rsidRPr="00D60906" w:rsidRDefault="00C00FC6" w:rsidP="00D60906">
      <w:pPr>
        <w:pStyle w:val="UZTekstruimteinvullijn"/>
      </w:pPr>
      <w:r w:rsidRPr="00D60906">
        <w:t>Bij welke instelling plan</w:t>
      </w:r>
      <w:r w:rsidR="00D8050B">
        <w:t xml:space="preserve"> je</w:t>
      </w:r>
      <w:r w:rsidRPr="00D60906">
        <w:t xml:space="preserve"> een aanvraag in te dienen?  </w:t>
      </w:r>
      <w:r w:rsidRPr="00D60906">
        <w:fldChar w:fldCharType="begin">
          <w:ffData>
            <w:name w:val="Text10"/>
            <w:enabled/>
            <w:calcOnExit w:val="0"/>
            <w:textInput/>
          </w:ffData>
        </w:fldChar>
      </w:r>
      <w:r w:rsidRPr="00D60906">
        <w:instrText xml:space="preserve"> FORMTEXT </w:instrText>
      </w:r>
      <w:r w:rsidRPr="00D60906">
        <w:fldChar w:fldCharType="separate"/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="00B467BC">
        <w:rPr>
          <w:noProof/>
        </w:rPr>
        <w:t> </w:t>
      </w:r>
      <w:r w:rsidRPr="00D60906">
        <w:fldChar w:fldCharType="end"/>
      </w:r>
    </w:p>
    <w:p w14:paraId="218824F2" w14:textId="62D71B07" w:rsidR="00C00FC6" w:rsidRDefault="00C00FC6" w:rsidP="00D60906">
      <w:pPr>
        <w:pStyle w:val="UZTekstruimteinvullijn"/>
      </w:pPr>
    </w:p>
    <w:p w14:paraId="7134CB69" w14:textId="77777777" w:rsidR="0046073C" w:rsidRPr="00D60906" w:rsidRDefault="0046073C" w:rsidP="00D60906">
      <w:pPr>
        <w:pStyle w:val="UZTekstruimteinvullijn"/>
      </w:pPr>
    </w:p>
    <w:p w14:paraId="7EFE0CE3" w14:textId="77777777" w:rsidR="00C00FC6" w:rsidRPr="00D60906" w:rsidRDefault="00C00FC6" w:rsidP="00D60906">
      <w:pPr>
        <w:pStyle w:val="UZTekstruimteinvullijn"/>
      </w:pPr>
      <w:r w:rsidRPr="00D60906">
        <w:t>Datum:</w:t>
      </w:r>
    </w:p>
    <w:p w14:paraId="63BFF335" w14:textId="77777777" w:rsidR="000C1584" w:rsidRDefault="000C1584" w:rsidP="000C1584">
      <w:r>
        <w:rPr>
          <w:noProof/>
        </w:rPr>
        <mc:AlternateContent>
          <mc:Choice Requires="wps">
            <w:drawing>
              <wp:inline distT="0" distB="0" distL="0" distR="0" wp14:anchorId="4177D464" wp14:editId="2D1BEACE">
                <wp:extent cx="6347460" cy="0"/>
                <wp:effectExtent l="0" t="0" r="0" b="0"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E64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C89072" id="Rechte verbindingslijn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" strokecolor="#1e64c8" strokeweight=".5pt">
                <v:stroke joinstyle="miter"/>
                <w10:anchorlock/>
              </v:line>
            </w:pict>
          </mc:Fallback>
        </mc:AlternateContent>
      </w:r>
    </w:p>
    <w:p w14:paraId="55E215FD" w14:textId="77777777" w:rsidR="000C1584" w:rsidRDefault="000C1584" w:rsidP="000C1584"/>
    <w:tbl>
      <w:tblPr>
        <w:tblStyle w:val="Tabelraster"/>
        <w:tblW w:w="9836" w:type="dxa"/>
        <w:tblBorders>
          <w:top w:val="none" w:sz="0" w:space="0" w:color="auto"/>
          <w:left w:val="none" w:sz="0" w:space="0" w:color="auto"/>
          <w:bottom w:val="single" w:sz="2" w:space="0" w:color="808080"/>
          <w:right w:val="none" w:sz="0" w:space="0" w:color="auto"/>
          <w:insideH w:val="single" w:sz="2" w:space="0" w:color="808080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312"/>
        <w:gridCol w:w="4762"/>
      </w:tblGrid>
      <w:tr w:rsidR="000C1584" w:rsidRPr="00FB1EE4" w14:paraId="7737BB6A" w14:textId="77777777" w:rsidTr="004D0DF8">
        <w:trPr>
          <w:trHeight w:val="476"/>
        </w:trPr>
        <w:tc>
          <w:tcPr>
            <w:tcW w:w="4762" w:type="dxa"/>
            <w:tcBorders>
              <w:bottom w:val="nil"/>
            </w:tcBorders>
            <w:tcMar>
              <w:bottom w:w="0" w:type="dxa"/>
            </w:tcMar>
          </w:tcPr>
          <w:p w14:paraId="5D726DAA" w14:textId="219D0F3E" w:rsidR="000C1584" w:rsidRDefault="0046073C" w:rsidP="004D0DF8">
            <w:pPr>
              <w:pStyle w:val="UZTabeltitel"/>
            </w:pPr>
            <w:r>
              <w:t>A</w:t>
            </w:r>
            <w:r w:rsidR="00C00FC6" w:rsidRPr="00C00FC6">
              <w:t>anvrager</w:t>
            </w:r>
          </w:p>
          <w:p w14:paraId="09E5FC09" w14:textId="77777777" w:rsidR="000C1584" w:rsidRPr="0046073C" w:rsidRDefault="000C1584" w:rsidP="0046073C">
            <w:pPr>
              <w:pStyle w:val="UZInfobody"/>
              <w:rPr>
                <w:sz w:val="12"/>
                <w:szCs w:val="12"/>
              </w:rPr>
            </w:pPr>
          </w:p>
          <w:p w14:paraId="40335D02" w14:textId="77777777" w:rsidR="000C1584" w:rsidRDefault="000C1584" w:rsidP="004D0DF8">
            <w:pPr>
              <w:pStyle w:val="UZTabelteks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</w:t>
            </w:r>
            <w:r w:rsidRPr="00722F41">
              <w:rPr>
                <w:b/>
                <w:sz w:val="18"/>
                <w:szCs w:val="16"/>
              </w:rPr>
              <w:t xml:space="preserve">andtekening </w:t>
            </w:r>
          </w:p>
          <w:p w14:paraId="0D83E335" w14:textId="77777777" w:rsidR="000C1584" w:rsidRDefault="000C1584" w:rsidP="004D0DF8"/>
          <w:p w14:paraId="17B014B0" w14:textId="77777777" w:rsidR="000C1584" w:rsidRDefault="000C1584" w:rsidP="004D0DF8"/>
          <w:p w14:paraId="591672C3" w14:textId="77777777" w:rsidR="000C1584" w:rsidRDefault="000C1584" w:rsidP="004D0DF8"/>
          <w:p w14:paraId="4D3D7FFA" w14:textId="77777777" w:rsidR="000C1584" w:rsidRPr="004A1CD5" w:rsidRDefault="000C1584" w:rsidP="004D0DF8">
            <w:pPr>
              <w:pStyle w:val="UZkleinkopje"/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0426CE54" wp14:editId="5FC62503">
                      <wp:extent cx="2721600" cy="0"/>
                      <wp:effectExtent l="0" t="0" r="0" b="0"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16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1765EB" id="Rechte verbindingslijn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" strokecolor="gray" strokeweight=".2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4B636B31" w14:textId="77777777" w:rsidR="000C1584" w:rsidRDefault="000C1584" w:rsidP="004D0DF8">
            <w:pPr>
              <w:pStyle w:val="UZTabeltitel"/>
            </w:pPr>
          </w:p>
        </w:tc>
        <w:tc>
          <w:tcPr>
            <w:tcW w:w="4762" w:type="dxa"/>
            <w:tcBorders>
              <w:bottom w:val="nil"/>
            </w:tcBorders>
            <w:tcMar>
              <w:bottom w:w="0" w:type="dxa"/>
            </w:tcMar>
          </w:tcPr>
          <w:p w14:paraId="40141AAE" w14:textId="4163A4AD" w:rsidR="000C1584" w:rsidRDefault="0046073C" w:rsidP="004D0DF8">
            <w:pPr>
              <w:pStyle w:val="UZTabeltitel"/>
            </w:pPr>
            <w:r>
              <w:t>P</w:t>
            </w:r>
            <w:r w:rsidR="00C00FC6" w:rsidRPr="00C00FC6">
              <w:t>romotor (indien van toepassing)</w:t>
            </w:r>
          </w:p>
          <w:p w14:paraId="5E5063EB" w14:textId="77777777" w:rsidR="000C1584" w:rsidRPr="0046073C" w:rsidRDefault="000C1584" w:rsidP="0046073C">
            <w:pPr>
              <w:pStyle w:val="UZInfobody"/>
              <w:rPr>
                <w:sz w:val="12"/>
                <w:szCs w:val="12"/>
              </w:rPr>
            </w:pPr>
          </w:p>
          <w:p w14:paraId="0E57E4A1" w14:textId="77777777" w:rsidR="000C1584" w:rsidRDefault="000C1584" w:rsidP="004D0DF8">
            <w:pPr>
              <w:pStyle w:val="UZTabelteks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</w:t>
            </w:r>
            <w:r w:rsidRPr="00722F41">
              <w:rPr>
                <w:b/>
                <w:sz w:val="18"/>
                <w:szCs w:val="16"/>
              </w:rPr>
              <w:t xml:space="preserve">andtekening </w:t>
            </w:r>
          </w:p>
          <w:p w14:paraId="5CEA9C33" w14:textId="77777777" w:rsidR="000C1584" w:rsidRDefault="000C1584" w:rsidP="004D0DF8"/>
          <w:p w14:paraId="2F7734B5" w14:textId="77777777" w:rsidR="000C1584" w:rsidRDefault="000C1584" w:rsidP="004D0DF8"/>
          <w:p w14:paraId="0B2DD7FA" w14:textId="77777777" w:rsidR="000C1584" w:rsidRDefault="000C1584" w:rsidP="004D0DF8"/>
          <w:p w14:paraId="78C34B96" w14:textId="77777777" w:rsidR="000C1584" w:rsidRPr="00FB1EE4" w:rsidRDefault="000C1584" w:rsidP="004D0DF8">
            <w:pPr>
              <w:pStyle w:val="UZkleinkopje"/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6B07DC2" wp14:editId="2BD53C4B">
                      <wp:extent cx="2721600" cy="0"/>
                      <wp:effectExtent l="0" t="0" r="0" b="0"/>
                      <wp:docPr id="17" name="Rechte verbindingslij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16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B13B2E" id="Rechte verbindingslijn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" strokecolor="gray" strokeweight=".2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</w:tbl>
    <w:p w14:paraId="301DD083" w14:textId="77777777" w:rsidR="000C1584" w:rsidRDefault="000C1584" w:rsidP="000C1584"/>
    <w:sectPr w:rsidR="000C1584" w:rsidSect="005B016A">
      <w:footerReference w:type="default" r:id="rId9"/>
      <w:footerReference w:type="first" r:id="rId10"/>
      <w:pgSz w:w="11906" w:h="16838" w:code="9"/>
      <w:pgMar w:top="953" w:right="953" w:bottom="1429" w:left="953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CF62E" w14:textId="77777777" w:rsidR="000917D2" w:rsidRDefault="000917D2" w:rsidP="004A4A04">
      <w:pPr>
        <w:spacing w:line="240" w:lineRule="auto"/>
        <w:ind w:left="476"/>
        <w:rPr>
          <w:color w:val="1E64C8" w:themeColor="accent1"/>
        </w:rPr>
      </w:pPr>
    </w:p>
    <w:p w14:paraId="186D2731" w14:textId="77777777" w:rsidR="000917D2" w:rsidRDefault="000917D2" w:rsidP="004A4A04">
      <w:pPr>
        <w:spacing w:line="240" w:lineRule="auto"/>
        <w:ind w:left="476"/>
        <w:rPr>
          <w:color w:val="1E64C8" w:themeColor="accent1"/>
        </w:rPr>
      </w:pPr>
    </w:p>
    <w:p w14:paraId="2E854C88" w14:textId="77777777" w:rsidR="000917D2" w:rsidRPr="00597351" w:rsidRDefault="000917D2" w:rsidP="004A4A04">
      <w:pPr>
        <w:spacing w:line="240" w:lineRule="auto"/>
        <w:ind w:left="476"/>
        <w:rPr>
          <w:color w:val="1E64C8" w:themeColor="accent1"/>
        </w:rPr>
      </w:pPr>
      <w:r w:rsidRPr="000400D6">
        <w:rPr>
          <w:color w:val="1E64C8" w:themeColor="accent1"/>
        </w:rPr>
        <w:separator/>
      </w:r>
    </w:p>
  </w:endnote>
  <w:endnote w:type="continuationSeparator" w:id="0">
    <w:p w14:paraId="07286F27" w14:textId="77777777" w:rsidR="000917D2" w:rsidRPr="004A4A04" w:rsidRDefault="000917D2" w:rsidP="004A4A04">
      <w:pPr>
        <w:pStyle w:val="Voettekst"/>
        <w:jc w:val="lef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Ve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4ECFB" w14:textId="77777777" w:rsidR="008445AE" w:rsidRPr="00BA4B69" w:rsidRDefault="008445AE" w:rsidP="008445AE">
    <w:pPr>
      <w:jc w:val="right"/>
    </w:pPr>
  </w:p>
  <w:p w14:paraId="2D9435A6" w14:textId="77777777" w:rsidR="008445AE" w:rsidRPr="00BA4B69" w:rsidRDefault="008445AE" w:rsidP="008445AE">
    <w:pPr>
      <w:jc w:val="right"/>
    </w:pPr>
  </w:p>
  <w:p w14:paraId="6B01C29D" w14:textId="49E9BF61" w:rsidR="00B971C0" w:rsidRDefault="008445AE" w:rsidP="0046073C">
    <w:pPr>
      <w:tabs>
        <w:tab w:val="left" w:pos="1414"/>
        <w:tab w:val="left" w:pos="8889"/>
      </w:tabs>
      <w:jc w:val="right"/>
    </w:pPr>
    <w:r w:rsidRPr="007765C8">
      <w:rPr>
        <w:b/>
        <w:color w:val="1E64C8" w:themeColor="text2"/>
        <w:sz w:val="16"/>
        <w:szCs w:val="16"/>
      </w:rPr>
      <w:t>Pagina</w:t>
    </w:r>
    <w:r w:rsidRPr="007765C8">
      <w:rPr>
        <w:color w:val="1E64C8" w:themeColor="text2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br/>
    </w:r>
    <w:r w:rsidRPr="007765C8">
      <w:rPr>
        <w:color w:val="000000" w:themeColor="text1"/>
        <w:sz w:val="16"/>
        <w:szCs w:val="16"/>
      </w:rPr>
      <w:fldChar w:fldCharType="begin"/>
    </w:r>
    <w:r w:rsidRPr="007765C8">
      <w:rPr>
        <w:color w:val="000000" w:themeColor="text1"/>
        <w:sz w:val="16"/>
        <w:szCs w:val="16"/>
      </w:rPr>
      <w:instrText>PAGE   \* MERGEFORMAT</w:instrText>
    </w:r>
    <w:r w:rsidRPr="007765C8">
      <w:rPr>
        <w:color w:val="000000" w:themeColor="text1"/>
        <w:sz w:val="16"/>
        <w:szCs w:val="16"/>
      </w:rPr>
      <w:fldChar w:fldCharType="separate"/>
    </w:r>
    <w:r w:rsidR="00CB191B">
      <w:rPr>
        <w:noProof/>
        <w:color w:val="000000" w:themeColor="text1"/>
        <w:sz w:val="16"/>
        <w:szCs w:val="16"/>
      </w:rPr>
      <w:t>2</w:t>
    </w:r>
    <w:r w:rsidRPr="007765C8">
      <w:rPr>
        <w:color w:val="000000" w:themeColor="text1"/>
        <w:sz w:val="16"/>
        <w:szCs w:val="16"/>
      </w:rPr>
      <w:fldChar w:fldCharType="end"/>
    </w:r>
    <w:r w:rsidRPr="007765C8">
      <w:rPr>
        <w:color w:val="000000" w:themeColor="text1"/>
        <w:sz w:val="16"/>
        <w:szCs w:val="16"/>
      </w:rPr>
      <w:t>/</w:t>
    </w:r>
    <w:r w:rsidRPr="007765C8">
      <w:rPr>
        <w:color w:val="000000" w:themeColor="text1"/>
        <w:sz w:val="16"/>
        <w:szCs w:val="16"/>
      </w:rPr>
      <w:fldChar w:fldCharType="begin"/>
    </w:r>
    <w:r w:rsidRPr="007765C8">
      <w:rPr>
        <w:color w:val="000000" w:themeColor="text1"/>
        <w:sz w:val="16"/>
        <w:szCs w:val="16"/>
      </w:rPr>
      <w:instrText xml:space="preserve"> NUMPAGES   \* MERGEFORMAT </w:instrText>
    </w:r>
    <w:r w:rsidRPr="007765C8">
      <w:rPr>
        <w:color w:val="000000" w:themeColor="text1"/>
        <w:sz w:val="16"/>
        <w:szCs w:val="16"/>
      </w:rPr>
      <w:fldChar w:fldCharType="separate"/>
    </w:r>
    <w:r w:rsidR="00CB191B">
      <w:rPr>
        <w:noProof/>
        <w:color w:val="000000" w:themeColor="text1"/>
        <w:sz w:val="16"/>
        <w:szCs w:val="16"/>
      </w:rPr>
      <w:t>4</w:t>
    </w:r>
    <w:r w:rsidRPr="007765C8">
      <w:rPr>
        <w:noProof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FE1D0" w14:textId="77777777" w:rsidR="005B016A" w:rsidRDefault="005B016A" w:rsidP="007D299D">
    <w:pPr>
      <w:pStyle w:val="Voettekst"/>
    </w:pPr>
  </w:p>
  <w:p w14:paraId="5296D283" w14:textId="77777777" w:rsidR="005B016A" w:rsidRDefault="005B016A" w:rsidP="007D299D">
    <w:pPr>
      <w:pStyle w:val="Voettekst"/>
    </w:pPr>
  </w:p>
  <w:p w14:paraId="7F16BF48" w14:textId="77777777" w:rsidR="005B016A" w:rsidRDefault="005B016A" w:rsidP="007D299D">
    <w:pPr>
      <w:pStyle w:val="Voettekst"/>
    </w:pPr>
  </w:p>
  <w:p w14:paraId="26B5293D" w14:textId="77777777" w:rsidR="005B016A" w:rsidRDefault="005B016A" w:rsidP="007D299D">
    <w:pPr>
      <w:pStyle w:val="Voettekst"/>
    </w:pPr>
  </w:p>
  <w:p w14:paraId="0EFBDB36" w14:textId="77777777" w:rsidR="005B016A" w:rsidRDefault="005B016A" w:rsidP="007D299D">
    <w:pPr>
      <w:pStyle w:val="Voettekst"/>
    </w:pPr>
  </w:p>
  <w:p w14:paraId="6F15561F" w14:textId="77777777" w:rsidR="004A4A04" w:rsidRDefault="004A4A04" w:rsidP="007D299D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F90331" wp14:editId="05FC57A1">
          <wp:simplePos x="0" y="0"/>
          <wp:positionH relativeFrom="page">
            <wp:posOffset>605155</wp:posOffset>
          </wp:positionH>
          <wp:positionV relativeFrom="page">
            <wp:posOffset>9479915</wp:posOffset>
          </wp:positionV>
          <wp:extent cx="4824000" cy="6336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Z Gent_UGent_adres_rgb_400procen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43E88" w14:textId="77777777" w:rsidR="000917D2" w:rsidRPr="00597351" w:rsidRDefault="000917D2" w:rsidP="00597351">
      <w:pPr>
        <w:spacing w:line="240" w:lineRule="auto"/>
        <w:ind w:left="476"/>
        <w:rPr>
          <w:color w:val="1E64C8" w:themeColor="accent1"/>
        </w:rPr>
      </w:pPr>
      <w:r w:rsidRPr="000400D6">
        <w:rPr>
          <w:color w:val="1E64C8" w:themeColor="accent1"/>
        </w:rPr>
        <w:separator/>
      </w:r>
    </w:p>
  </w:footnote>
  <w:footnote w:type="continuationSeparator" w:id="0">
    <w:p w14:paraId="001EB35E" w14:textId="77777777" w:rsidR="000917D2" w:rsidRPr="00597351" w:rsidRDefault="000917D2" w:rsidP="00597351">
      <w:pPr>
        <w:spacing w:line="240" w:lineRule="auto"/>
        <w:ind w:left="476"/>
        <w:rPr>
          <w:color w:val="1E64C8" w:themeColor="accent1"/>
        </w:rPr>
      </w:pPr>
      <w:r w:rsidRPr="000400D6">
        <w:rPr>
          <w:color w:val="1E64C8" w:themeColor="accent1"/>
        </w:rP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A8A7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48DF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7A88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A082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9A7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C23F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985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AE3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64A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F82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E7292"/>
    <w:multiLevelType w:val="multilevel"/>
    <w:tmpl w:val="95EE6456"/>
    <w:lvl w:ilvl="0">
      <w:start w:val="1"/>
      <w:numFmt w:val="decimal"/>
      <w:lvlText w:val="%1"/>
      <w:lvlJc w:val="left"/>
      <w:pPr>
        <w:ind w:left="476" w:hanging="476"/>
      </w:pPr>
      <w:rPr>
        <w:rFonts w:hint="default"/>
      </w:rPr>
    </w:lvl>
    <w:lvl w:ilvl="1">
      <w:start w:val="1"/>
      <w:numFmt w:val="decimal"/>
      <w:pStyle w:val="UZTitel2"/>
      <w:lvlText w:val="%1.%2"/>
      <w:lvlJc w:val="left"/>
      <w:pPr>
        <w:ind w:left="476" w:hanging="476"/>
      </w:pPr>
      <w:rPr>
        <w:rFonts w:hint="default"/>
      </w:rPr>
    </w:lvl>
    <w:lvl w:ilvl="2">
      <w:start w:val="1"/>
      <w:numFmt w:val="decimal"/>
      <w:lvlRestart w:val="0"/>
      <w:pStyle w:val="UZTitel3"/>
      <w:lvlText w:val="%1.%2.%3"/>
      <w:lvlJc w:val="left"/>
      <w:pPr>
        <w:ind w:left="476" w:hanging="476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UZnummering"/>
      <w:lvlText w:val="%6."/>
      <w:lvlJc w:val="left"/>
      <w:pPr>
        <w:ind w:left="953" w:hanging="47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pStyle w:val="UZnummering2a-b-c"/>
      <w:lvlText w:val="%7"/>
      <w:lvlJc w:val="left"/>
      <w:pPr>
        <w:ind w:left="1429" w:hanging="476"/>
      </w:pPr>
      <w:rPr>
        <w:rFonts w:hint="default"/>
      </w:rPr>
    </w:lvl>
    <w:lvl w:ilvl="7">
      <w:start w:val="1"/>
      <w:numFmt w:val="bullet"/>
      <w:pStyle w:val="UZTekstOpsom"/>
      <w:lvlText w:val=""/>
      <w:lvlJc w:val="left"/>
      <w:pPr>
        <w:ind w:left="953" w:hanging="477"/>
      </w:pPr>
      <w:rPr>
        <w:rFonts w:ascii="Symbol" w:hAnsi="Symbol" w:hint="default"/>
        <w:sz w:val="16"/>
      </w:rPr>
    </w:lvl>
    <w:lvl w:ilvl="8">
      <w:start w:val="1"/>
      <w:numFmt w:val="bullet"/>
      <w:lvlText w:val="○"/>
      <w:lvlJc w:val="left"/>
      <w:pPr>
        <w:ind w:left="1429" w:hanging="476"/>
      </w:pPr>
      <w:rPr>
        <w:rFonts w:ascii="Arial" w:hAnsi="Arial" w:hint="default"/>
        <w:color w:val="auto"/>
      </w:rPr>
    </w:lvl>
  </w:abstractNum>
  <w:abstractNum w:abstractNumId="12">
    <w:nsid w:val="3D8B41D8"/>
    <w:multiLevelType w:val="hybridMultilevel"/>
    <w:tmpl w:val="7C8C87E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BA77D4D"/>
    <w:multiLevelType w:val="multilevel"/>
    <w:tmpl w:val="4A947704"/>
    <w:lvl w:ilvl="0">
      <w:start w:val="1"/>
      <w:numFmt w:val="decimal"/>
      <w:pStyle w:val="UZAgenda1"/>
      <w:lvlText w:val="%1"/>
      <w:lvlJc w:val="left"/>
      <w:pPr>
        <w:tabs>
          <w:tab w:val="num" w:pos="714"/>
        </w:tabs>
        <w:ind w:left="476" w:hanging="476"/>
      </w:pPr>
      <w:rPr>
        <w:rFonts w:hint="default"/>
      </w:rPr>
    </w:lvl>
    <w:lvl w:ilvl="1">
      <w:start w:val="1"/>
      <w:numFmt w:val="decimal"/>
      <w:pStyle w:val="UZAgenda11"/>
      <w:lvlText w:val="%1.%2"/>
      <w:lvlJc w:val="left"/>
      <w:pPr>
        <w:tabs>
          <w:tab w:val="num" w:pos="714"/>
        </w:tabs>
        <w:ind w:left="476" w:hanging="476"/>
      </w:pPr>
      <w:rPr>
        <w:rFonts w:hint="default"/>
        <w:b/>
        <w:i w:val="0"/>
      </w:rPr>
    </w:lvl>
    <w:lvl w:ilvl="2">
      <w:start w:val="1"/>
      <w:numFmt w:val="decimal"/>
      <w:pStyle w:val="UZAgenda111"/>
      <w:isLgl/>
      <w:lvlText w:val="%1.%2.%3."/>
      <w:lvlJc w:val="left"/>
      <w:pPr>
        <w:tabs>
          <w:tab w:val="num" w:pos="714"/>
        </w:tabs>
        <w:ind w:left="714" w:hanging="714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E7935F2"/>
    <w:multiLevelType w:val="hybridMultilevel"/>
    <w:tmpl w:val="7B4EBF84"/>
    <w:lvl w:ilvl="0" w:tplc="0413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14"/>
    <w:rsid w:val="00004EBF"/>
    <w:rsid w:val="0001035E"/>
    <w:rsid w:val="00010C69"/>
    <w:rsid w:val="00020AC0"/>
    <w:rsid w:val="00021608"/>
    <w:rsid w:val="00024D47"/>
    <w:rsid w:val="0003049B"/>
    <w:rsid w:val="00034090"/>
    <w:rsid w:val="00036889"/>
    <w:rsid w:val="000465F5"/>
    <w:rsid w:val="00053B65"/>
    <w:rsid w:val="00054336"/>
    <w:rsid w:val="00055711"/>
    <w:rsid w:val="00060B91"/>
    <w:rsid w:val="00061F54"/>
    <w:rsid w:val="000664DB"/>
    <w:rsid w:val="00072405"/>
    <w:rsid w:val="00072412"/>
    <w:rsid w:val="00073E90"/>
    <w:rsid w:val="00074434"/>
    <w:rsid w:val="00074D99"/>
    <w:rsid w:val="00075485"/>
    <w:rsid w:val="0008201A"/>
    <w:rsid w:val="00086A56"/>
    <w:rsid w:val="000917D2"/>
    <w:rsid w:val="000935F1"/>
    <w:rsid w:val="00093925"/>
    <w:rsid w:val="00093F5C"/>
    <w:rsid w:val="0009554C"/>
    <w:rsid w:val="00097CD4"/>
    <w:rsid w:val="000A14C3"/>
    <w:rsid w:val="000A4533"/>
    <w:rsid w:val="000A715E"/>
    <w:rsid w:val="000B1047"/>
    <w:rsid w:val="000B19D7"/>
    <w:rsid w:val="000B2595"/>
    <w:rsid w:val="000B3018"/>
    <w:rsid w:val="000B3404"/>
    <w:rsid w:val="000B4F64"/>
    <w:rsid w:val="000C0198"/>
    <w:rsid w:val="000C1584"/>
    <w:rsid w:val="000C4A9E"/>
    <w:rsid w:val="000D0556"/>
    <w:rsid w:val="000D194D"/>
    <w:rsid w:val="000D3B4C"/>
    <w:rsid w:val="000D76D7"/>
    <w:rsid w:val="000E12AB"/>
    <w:rsid w:val="000E2944"/>
    <w:rsid w:val="000E3B05"/>
    <w:rsid w:val="000F6F36"/>
    <w:rsid w:val="000F71E9"/>
    <w:rsid w:val="001017DB"/>
    <w:rsid w:val="00105215"/>
    <w:rsid w:val="0010540A"/>
    <w:rsid w:val="001129CE"/>
    <w:rsid w:val="001145A9"/>
    <w:rsid w:val="00114FF3"/>
    <w:rsid w:val="00116C67"/>
    <w:rsid w:val="00117103"/>
    <w:rsid w:val="00121CCD"/>
    <w:rsid w:val="001246B3"/>
    <w:rsid w:val="00126447"/>
    <w:rsid w:val="00132991"/>
    <w:rsid w:val="001338DD"/>
    <w:rsid w:val="00135B0C"/>
    <w:rsid w:val="001361AE"/>
    <w:rsid w:val="00136F9C"/>
    <w:rsid w:val="00142F2F"/>
    <w:rsid w:val="00144DEB"/>
    <w:rsid w:val="0014769F"/>
    <w:rsid w:val="00147FCF"/>
    <w:rsid w:val="00155B1A"/>
    <w:rsid w:val="00155F92"/>
    <w:rsid w:val="00162FA5"/>
    <w:rsid w:val="001640D0"/>
    <w:rsid w:val="00166171"/>
    <w:rsid w:val="00172573"/>
    <w:rsid w:val="00173A70"/>
    <w:rsid w:val="00174ADF"/>
    <w:rsid w:val="001753B9"/>
    <w:rsid w:val="00183A1E"/>
    <w:rsid w:val="00185520"/>
    <w:rsid w:val="001855E9"/>
    <w:rsid w:val="001868B4"/>
    <w:rsid w:val="00190F9C"/>
    <w:rsid w:val="00192C0D"/>
    <w:rsid w:val="00192F84"/>
    <w:rsid w:val="00193547"/>
    <w:rsid w:val="00193598"/>
    <w:rsid w:val="001938EA"/>
    <w:rsid w:val="00193947"/>
    <w:rsid w:val="00194FB9"/>
    <w:rsid w:val="00195C4C"/>
    <w:rsid w:val="001A0EF3"/>
    <w:rsid w:val="001A3F95"/>
    <w:rsid w:val="001A46C1"/>
    <w:rsid w:val="001B2BF9"/>
    <w:rsid w:val="001B3641"/>
    <w:rsid w:val="001B3E05"/>
    <w:rsid w:val="001C20D0"/>
    <w:rsid w:val="001C2349"/>
    <w:rsid w:val="001C2F85"/>
    <w:rsid w:val="001C6E3A"/>
    <w:rsid w:val="001D410C"/>
    <w:rsid w:val="001D4376"/>
    <w:rsid w:val="001D5FBE"/>
    <w:rsid w:val="001E0357"/>
    <w:rsid w:val="001E31D0"/>
    <w:rsid w:val="001E3E92"/>
    <w:rsid w:val="001E425F"/>
    <w:rsid w:val="001E6F64"/>
    <w:rsid w:val="001E76F2"/>
    <w:rsid w:val="001E7F27"/>
    <w:rsid w:val="001F0AC9"/>
    <w:rsid w:val="001F35E2"/>
    <w:rsid w:val="001F4EBA"/>
    <w:rsid w:val="001F797B"/>
    <w:rsid w:val="0020323C"/>
    <w:rsid w:val="002045B6"/>
    <w:rsid w:val="0020545C"/>
    <w:rsid w:val="00206FAB"/>
    <w:rsid w:val="00210FA4"/>
    <w:rsid w:val="0021107B"/>
    <w:rsid w:val="00216669"/>
    <w:rsid w:val="00226F62"/>
    <w:rsid w:val="0022738F"/>
    <w:rsid w:val="00231FDC"/>
    <w:rsid w:val="00233BED"/>
    <w:rsid w:val="00235D0A"/>
    <w:rsid w:val="00242BE2"/>
    <w:rsid w:val="00244039"/>
    <w:rsid w:val="0024560D"/>
    <w:rsid w:val="0026173E"/>
    <w:rsid w:val="0026221A"/>
    <w:rsid w:val="00263ECC"/>
    <w:rsid w:val="00265ED5"/>
    <w:rsid w:val="00282CA4"/>
    <w:rsid w:val="00283C0B"/>
    <w:rsid w:val="00292077"/>
    <w:rsid w:val="002929FA"/>
    <w:rsid w:val="002941E6"/>
    <w:rsid w:val="00294995"/>
    <w:rsid w:val="0029611E"/>
    <w:rsid w:val="002971EB"/>
    <w:rsid w:val="00297C90"/>
    <w:rsid w:val="002A04CE"/>
    <w:rsid w:val="002A1B44"/>
    <w:rsid w:val="002A202A"/>
    <w:rsid w:val="002A5ED0"/>
    <w:rsid w:val="002A6F3A"/>
    <w:rsid w:val="002B1B44"/>
    <w:rsid w:val="002B2DAF"/>
    <w:rsid w:val="002B6280"/>
    <w:rsid w:val="002C00E9"/>
    <w:rsid w:val="002C4F17"/>
    <w:rsid w:val="002D18EB"/>
    <w:rsid w:val="002D2E8C"/>
    <w:rsid w:val="002D4AB5"/>
    <w:rsid w:val="002D4E71"/>
    <w:rsid w:val="002D6710"/>
    <w:rsid w:val="002D6A4F"/>
    <w:rsid w:val="002E05D7"/>
    <w:rsid w:val="002E1644"/>
    <w:rsid w:val="002E3BA1"/>
    <w:rsid w:val="002E4C56"/>
    <w:rsid w:val="002E7C40"/>
    <w:rsid w:val="002F4A81"/>
    <w:rsid w:val="002F60DB"/>
    <w:rsid w:val="002F7B14"/>
    <w:rsid w:val="00303932"/>
    <w:rsid w:val="003114EF"/>
    <w:rsid w:val="003119E6"/>
    <w:rsid w:val="003139D4"/>
    <w:rsid w:val="00314818"/>
    <w:rsid w:val="00315DA7"/>
    <w:rsid w:val="003201B7"/>
    <w:rsid w:val="00321974"/>
    <w:rsid w:val="00333459"/>
    <w:rsid w:val="00333987"/>
    <w:rsid w:val="0033558B"/>
    <w:rsid w:val="00342FD3"/>
    <w:rsid w:val="003449B1"/>
    <w:rsid w:val="003464E4"/>
    <w:rsid w:val="003477AB"/>
    <w:rsid w:val="00353046"/>
    <w:rsid w:val="003543C2"/>
    <w:rsid w:val="0036039B"/>
    <w:rsid w:val="00360E43"/>
    <w:rsid w:val="00361EEC"/>
    <w:rsid w:val="00362072"/>
    <w:rsid w:val="00365716"/>
    <w:rsid w:val="00370B53"/>
    <w:rsid w:val="0037478B"/>
    <w:rsid w:val="00374897"/>
    <w:rsid w:val="003768FA"/>
    <w:rsid w:val="00380E49"/>
    <w:rsid w:val="00386577"/>
    <w:rsid w:val="003904AE"/>
    <w:rsid w:val="00394662"/>
    <w:rsid w:val="00395939"/>
    <w:rsid w:val="0039740A"/>
    <w:rsid w:val="003A0DF9"/>
    <w:rsid w:val="003A1E06"/>
    <w:rsid w:val="003A44A3"/>
    <w:rsid w:val="003A47DC"/>
    <w:rsid w:val="003A4EF0"/>
    <w:rsid w:val="003A5CB2"/>
    <w:rsid w:val="003B144D"/>
    <w:rsid w:val="003B336A"/>
    <w:rsid w:val="003C0B2E"/>
    <w:rsid w:val="003D4EDB"/>
    <w:rsid w:val="003D61E9"/>
    <w:rsid w:val="003D6579"/>
    <w:rsid w:val="003D6824"/>
    <w:rsid w:val="003D6EC8"/>
    <w:rsid w:val="003E6C89"/>
    <w:rsid w:val="003E7A2B"/>
    <w:rsid w:val="003E7BDB"/>
    <w:rsid w:val="003F3F31"/>
    <w:rsid w:val="003F5AE9"/>
    <w:rsid w:val="003F6D33"/>
    <w:rsid w:val="0040000D"/>
    <w:rsid w:val="00401D6B"/>
    <w:rsid w:val="00403636"/>
    <w:rsid w:val="00403FCB"/>
    <w:rsid w:val="004053AC"/>
    <w:rsid w:val="00410199"/>
    <w:rsid w:val="00413E57"/>
    <w:rsid w:val="00413F4B"/>
    <w:rsid w:val="00416786"/>
    <w:rsid w:val="00416C33"/>
    <w:rsid w:val="00422C02"/>
    <w:rsid w:val="00424297"/>
    <w:rsid w:val="004321FB"/>
    <w:rsid w:val="00432D49"/>
    <w:rsid w:val="00434B83"/>
    <w:rsid w:val="00435C99"/>
    <w:rsid w:val="00440580"/>
    <w:rsid w:val="0044526A"/>
    <w:rsid w:val="004469A2"/>
    <w:rsid w:val="00450363"/>
    <w:rsid w:val="00450C26"/>
    <w:rsid w:val="00451E98"/>
    <w:rsid w:val="0045281F"/>
    <w:rsid w:val="00453F12"/>
    <w:rsid w:val="00456494"/>
    <w:rsid w:val="0046073C"/>
    <w:rsid w:val="00461C98"/>
    <w:rsid w:val="00465625"/>
    <w:rsid w:val="00466EF9"/>
    <w:rsid w:val="00467C32"/>
    <w:rsid w:val="00467CEF"/>
    <w:rsid w:val="00472C50"/>
    <w:rsid w:val="00473756"/>
    <w:rsid w:val="00475378"/>
    <w:rsid w:val="00481A43"/>
    <w:rsid w:val="004841DE"/>
    <w:rsid w:val="00492807"/>
    <w:rsid w:val="004934E9"/>
    <w:rsid w:val="00494255"/>
    <w:rsid w:val="00494F7F"/>
    <w:rsid w:val="00495DEC"/>
    <w:rsid w:val="0049767F"/>
    <w:rsid w:val="00497965"/>
    <w:rsid w:val="004A063A"/>
    <w:rsid w:val="004A19ED"/>
    <w:rsid w:val="004A2180"/>
    <w:rsid w:val="004A4A04"/>
    <w:rsid w:val="004B4B15"/>
    <w:rsid w:val="004B56CD"/>
    <w:rsid w:val="004C100F"/>
    <w:rsid w:val="004C1DAD"/>
    <w:rsid w:val="004C31F3"/>
    <w:rsid w:val="004C42A6"/>
    <w:rsid w:val="004C528D"/>
    <w:rsid w:val="004C56EA"/>
    <w:rsid w:val="004C72BC"/>
    <w:rsid w:val="004D0231"/>
    <w:rsid w:val="004D1451"/>
    <w:rsid w:val="004D5EAB"/>
    <w:rsid w:val="004E0280"/>
    <w:rsid w:val="004E5D3F"/>
    <w:rsid w:val="004E5EC4"/>
    <w:rsid w:val="004F25F5"/>
    <w:rsid w:val="00502926"/>
    <w:rsid w:val="00504545"/>
    <w:rsid w:val="00504BC7"/>
    <w:rsid w:val="00505A58"/>
    <w:rsid w:val="00506BCE"/>
    <w:rsid w:val="005102D4"/>
    <w:rsid w:val="005103B3"/>
    <w:rsid w:val="00511B95"/>
    <w:rsid w:val="00513F40"/>
    <w:rsid w:val="00514FC6"/>
    <w:rsid w:val="005152A4"/>
    <w:rsid w:val="00520470"/>
    <w:rsid w:val="00520AA2"/>
    <w:rsid w:val="0052368C"/>
    <w:rsid w:val="0052380D"/>
    <w:rsid w:val="00525B1E"/>
    <w:rsid w:val="00526BD2"/>
    <w:rsid w:val="00527725"/>
    <w:rsid w:val="00532518"/>
    <w:rsid w:val="00532E79"/>
    <w:rsid w:val="0054291F"/>
    <w:rsid w:val="00542AED"/>
    <w:rsid w:val="00544628"/>
    <w:rsid w:val="00544C0F"/>
    <w:rsid w:val="00554F99"/>
    <w:rsid w:val="00555B34"/>
    <w:rsid w:val="005574B3"/>
    <w:rsid w:val="00557B9F"/>
    <w:rsid w:val="0057572A"/>
    <w:rsid w:val="0057746C"/>
    <w:rsid w:val="00581430"/>
    <w:rsid w:val="00584C1F"/>
    <w:rsid w:val="00586D69"/>
    <w:rsid w:val="005911F1"/>
    <w:rsid w:val="00591B10"/>
    <w:rsid w:val="00592B67"/>
    <w:rsid w:val="00597351"/>
    <w:rsid w:val="00597B56"/>
    <w:rsid w:val="005A40BD"/>
    <w:rsid w:val="005A44DC"/>
    <w:rsid w:val="005B016A"/>
    <w:rsid w:val="005B0316"/>
    <w:rsid w:val="005B1691"/>
    <w:rsid w:val="005C2778"/>
    <w:rsid w:val="005C34C1"/>
    <w:rsid w:val="005C640A"/>
    <w:rsid w:val="005D1FB1"/>
    <w:rsid w:val="005D46EF"/>
    <w:rsid w:val="005D4ADD"/>
    <w:rsid w:val="005D4EBC"/>
    <w:rsid w:val="005D59B7"/>
    <w:rsid w:val="005E4C21"/>
    <w:rsid w:val="005E6977"/>
    <w:rsid w:val="005F00DA"/>
    <w:rsid w:val="005F1133"/>
    <w:rsid w:val="00600A37"/>
    <w:rsid w:val="00601C80"/>
    <w:rsid w:val="006021D0"/>
    <w:rsid w:val="00604E22"/>
    <w:rsid w:val="0061495D"/>
    <w:rsid w:val="0061613E"/>
    <w:rsid w:val="006202A0"/>
    <w:rsid w:val="00622957"/>
    <w:rsid w:val="00622B70"/>
    <w:rsid w:val="00624C28"/>
    <w:rsid w:val="0062512F"/>
    <w:rsid w:val="006263DD"/>
    <w:rsid w:val="006274A0"/>
    <w:rsid w:val="00634967"/>
    <w:rsid w:val="00634DB0"/>
    <w:rsid w:val="006475E1"/>
    <w:rsid w:val="006476CA"/>
    <w:rsid w:val="00651880"/>
    <w:rsid w:val="00652BA8"/>
    <w:rsid w:val="00653E50"/>
    <w:rsid w:val="00655A23"/>
    <w:rsid w:val="00661B9D"/>
    <w:rsid w:val="00661EAF"/>
    <w:rsid w:val="00663FAA"/>
    <w:rsid w:val="00666DC1"/>
    <w:rsid w:val="0067085E"/>
    <w:rsid w:val="00671415"/>
    <w:rsid w:val="00671C70"/>
    <w:rsid w:val="00673DDD"/>
    <w:rsid w:val="0068148B"/>
    <w:rsid w:val="00685A1F"/>
    <w:rsid w:val="0068612C"/>
    <w:rsid w:val="006920B0"/>
    <w:rsid w:val="0069500E"/>
    <w:rsid w:val="006A1259"/>
    <w:rsid w:val="006A1319"/>
    <w:rsid w:val="006A35C2"/>
    <w:rsid w:val="006A42E6"/>
    <w:rsid w:val="006A7BD5"/>
    <w:rsid w:val="006B1016"/>
    <w:rsid w:val="006B2CD3"/>
    <w:rsid w:val="006B38E3"/>
    <w:rsid w:val="006B5DE7"/>
    <w:rsid w:val="006C49A5"/>
    <w:rsid w:val="006D26D1"/>
    <w:rsid w:val="006D4F21"/>
    <w:rsid w:val="006D4F54"/>
    <w:rsid w:val="006D5E27"/>
    <w:rsid w:val="006E04ED"/>
    <w:rsid w:val="006F2E98"/>
    <w:rsid w:val="007009BE"/>
    <w:rsid w:val="00700FA5"/>
    <w:rsid w:val="00703CAF"/>
    <w:rsid w:val="00707BC5"/>
    <w:rsid w:val="00710B8D"/>
    <w:rsid w:val="0071556D"/>
    <w:rsid w:val="007156FF"/>
    <w:rsid w:val="00715C66"/>
    <w:rsid w:val="00717DF0"/>
    <w:rsid w:val="007212F4"/>
    <w:rsid w:val="007216AC"/>
    <w:rsid w:val="007222EF"/>
    <w:rsid w:val="00727FFB"/>
    <w:rsid w:val="00730851"/>
    <w:rsid w:val="00731368"/>
    <w:rsid w:val="0073138B"/>
    <w:rsid w:val="00735863"/>
    <w:rsid w:val="00736CD9"/>
    <w:rsid w:val="00740F30"/>
    <w:rsid w:val="00741520"/>
    <w:rsid w:val="00742964"/>
    <w:rsid w:val="0074401D"/>
    <w:rsid w:val="00747778"/>
    <w:rsid w:val="00753CFC"/>
    <w:rsid w:val="00755F26"/>
    <w:rsid w:val="00756016"/>
    <w:rsid w:val="00762A24"/>
    <w:rsid w:val="00763855"/>
    <w:rsid w:val="00770252"/>
    <w:rsid w:val="00770D3D"/>
    <w:rsid w:val="00773509"/>
    <w:rsid w:val="0077774F"/>
    <w:rsid w:val="0078121F"/>
    <w:rsid w:val="007816E3"/>
    <w:rsid w:val="00782DCF"/>
    <w:rsid w:val="0078631E"/>
    <w:rsid w:val="00790097"/>
    <w:rsid w:val="007A0CB8"/>
    <w:rsid w:val="007A24B9"/>
    <w:rsid w:val="007A722A"/>
    <w:rsid w:val="007B013B"/>
    <w:rsid w:val="007B0BD5"/>
    <w:rsid w:val="007B3FA4"/>
    <w:rsid w:val="007B71A0"/>
    <w:rsid w:val="007B74C5"/>
    <w:rsid w:val="007C1BE1"/>
    <w:rsid w:val="007C56E0"/>
    <w:rsid w:val="007C607D"/>
    <w:rsid w:val="007D01DD"/>
    <w:rsid w:val="007D299D"/>
    <w:rsid w:val="007D4CF2"/>
    <w:rsid w:val="007D53B6"/>
    <w:rsid w:val="007D5EDC"/>
    <w:rsid w:val="007E0D6D"/>
    <w:rsid w:val="007E11FE"/>
    <w:rsid w:val="007E2FD8"/>
    <w:rsid w:val="007E4CC7"/>
    <w:rsid w:val="007E6210"/>
    <w:rsid w:val="007E7653"/>
    <w:rsid w:val="007E7C58"/>
    <w:rsid w:val="007E7C91"/>
    <w:rsid w:val="007F0A87"/>
    <w:rsid w:val="007F1146"/>
    <w:rsid w:val="007F1FFF"/>
    <w:rsid w:val="007F47A3"/>
    <w:rsid w:val="007F4F5E"/>
    <w:rsid w:val="00807B81"/>
    <w:rsid w:val="00810CE6"/>
    <w:rsid w:val="0081183B"/>
    <w:rsid w:val="008123B8"/>
    <w:rsid w:val="00823368"/>
    <w:rsid w:val="008244F8"/>
    <w:rsid w:val="00834139"/>
    <w:rsid w:val="008370E2"/>
    <w:rsid w:val="008445AE"/>
    <w:rsid w:val="00846FA6"/>
    <w:rsid w:val="00847627"/>
    <w:rsid w:val="00852631"/>
    <w:rsid w:val="00852F09"/>
    <w:rsid w:val="00856FEF"/>
    <w:rsid w:val="00857CE6"/>
    <w:rsid w:val="00860138"/>
    <w:rsid w:val="008606EC"/>
    <w:rsid w:val="00862B25"/>
    <w:rsid w:val="00864237"/>
    <w:rsid w:val="00865DCF"/>
    <w:rsid w:val="00867396"/>
    <w:rsid w:val="0087051A"/>
    <w:rsid w:val="00870BE1"/>
    <w:rsid w:val="00874F82"/>
    <w:rsid w:val="0088001C"/>
    <w:rsid w:val="00884A1C"/>
    <w:rsid w:val="00886273"/>
    <w:rsid w:val="00887670"/>
    <w:rsid w:val="008903F8"/>
    <w:rsid w:val="00891819"/>
    <w:rsid w:val="00894F92"/>
    <w:rsid w:val="008A2206"/>
    <w:rsid w:val="008A2946"/>
    <w:rsid w:val="008A6BAD"/>
    <w:rsid w:val="008B0457"/>
    <w:rsid w:val="008B5143"/>
    <w:rsid w:val="008B562B"/>
    <w:rsid w:val="008D0B8E"/>
    <w:rsid w:val="008D4538"/>
    <w:rsid w:val="008D4AE5"/>
    <w:rsid w:val="008D5600"/>
    <w:rsid w:val="008E0659"/>
    <w:rsid w:val="008E09FF"/>
    <w:rsid w:val="008E3B16"/>
    <w:rsid w:val="008E4414"/>
    <w:rsid w:val="008F094E"/>
    <w:rsid w:val="008F0DC1"/>
    <w:rsid w:val="008F39E6"/>
    <w:rsid w:val="008F3D6C"/>
    <w:rsid w:val="009012EE"/>
    <w:rsid w:val="00904447"/>
    <w:rsid w:val="009069F2"/>
    <w:rsid w:val="00915EA8"/>
    <w:rsid w:val="00922C64"/>
    <w:rsid w:val="009243C6"/>
    <w:rsid w:val="00926343"/>
    <w:rsid w:val="0093362D"/>
    <w:rsid w:val="009351D9"/>
    <w:rsid w:val="00937128"/>
    <w:rsid w:val="00940B85"/>
    <w:rsid w:val="00942FB3"/>
    <w:rsid w:val="0094583A"/>
    <w:rsid w:val="009466E0"/>
    <w:rsid w:val="00946A53"/>
    <w:rsid w:val="009501C5"/>
    <w:rsid w:val="00963268"/>
    <w:rsid w:val="009655BF"/>
    <w:rsid w:val="009664FD"/>
    <w:rsid w:val="00966CAA"/>
    <w:rsid w:val="00970F50"/>
    <w:rsid w:val="00972999"/>
    <w:rsid w:val="009733DE"/>
    <w:rsid w:val="009766C6"/>
    <w:rsid w:val="00984545"/>
    <w:rsid w:val="00990675"/>
    <w:rsid w:val="00990AE8"/>
    <w:rsid w:val="0099327C"/>
    <w:rsid w:val="00996882"/>
    <w:rsid w:val="00997484"/>
    <w:rsid w:val="009A0934"/>
    <w:rsid w:val="009A1287"/>
    <w:rsid w:val="009A1EF5"/>
    <w:rsid w:val="009A3D68"/>
    <w:rsid w:val="009A5906"/>
    <w:rsid w:val="009A6170"/>
    <w:rsid w:val="009A75C6"/>
    <w:rsid w:val="009B1328"/>
    <w:rsid w:val="009B36E4"/>
    <w:rsid w:val="009B4267"/>
    <w:rsid w:val="009B5D07"/>
    <w:rsid w:val="009B6670"/>
    <w:rsid w:val="009B737F"/>
    <w:rsid w:val="009B7E2C"/>
    <w:rsid w:val="009C1035"/>
    <w:rsid w:val="009C6CEF"/>
    <w:rsid w:val="009D2AAB"/>
    <w:rsid w:val="009D5704"/>
    <w:rsid w:val="009D6643"/>
    <w:rsid w:val="009D7925"/>
    <w:rsid w:val="009D7D07"/>
    <w:rsid w:val="009E1D88"/>
    <w:rsid w:val="009E62C5"/>
    <w:rsid w:val="009F2099"/>
    <w:rsid w:val="009F55FD"/>
    <w:rsid w:val="00A01E69"/>
    <w:rsid w:val="00A04936"/>
    <w:rsid w:val="00A05CCF"/>
    <w:rsid w:val="00A10083"/>
    <w:rsid w:val="00A116BF"/>
    <w:rsid w:val="00A15095"/>
    <w:rsid w:val="00A20719"/>
    <w:rsid w:val="00A23080"/>
    <w:rsid w:val="00A24025"/>
    <w:rsid w:val="00A24A63"/>
    <w:rsid w:val="00A254E7"/>
    <w:rsid w:val="00A41EAF"/>
    <w:rsid w:val="00A460F9"/>
    <w:rsid w:val="00A4707F"/>
    <w:rsid w:val="00A536A3"/>
    <w:rsid w:val="00A541DA"/>
    <w:rsid w:val="00A56867"/>
    <w:rsid w:val="00A56881"/>
    <w:rsid w:val="00A56F56"/>
    <w:rsid w:val="00A57A33"/>
    <w:rsid w:val="00A6081C"/>
    <w:rsid w:val="00A60F8B"/>
    <w:rsid w:val="00A67507"/>
    <w:rsid w:val="00A67A30"/>
    <w:rsid w:val="00A71B6A"/>
    <w:rsid w:val="00A736A2"/>
    <w:rsid w:val="00A73CA0"/>
    <w:rsid w:val="00A73ECC"/>
    <w:rsid w:val="00A755AF"/>
    <w:rsid w:val="00A813CF"/>
    <w:rsid w:val="00A83FC4"/>
    <w:rsid w:val="00A9366F"/>
    <w:rsid w:val="00A94907"/>
    <w:rsid w:val="00A968C1"/>
    <w:rsid w:val="00A97A0B"/>
    <w:rsid w:val="00A97A60"/>
    <w:rsid w:val="00AA2F79"/>
    <w:rsid w:val="00AA4B79"/>
    <w:rsid w:val="00AA5B02"/>
    <w:rsid w:val="00AA7285"/>
    <w:rsid w:val="00AB35DC"/>
    <w:rsid w:val="00AB35F5"/>
    <w:rsid w:val="00AB6110"/>
    <w:rsid w:val="00AB6A30"/>
    <w:rsid w:val="00AB7E84"/>
    <w:rsid w:val="00AC0DC2"/>
    <w:rsid w:val="00AD10DF"/>
    <w:rsid w:val="00AD3233"/>
    <w:rsid w:val="00AD4FCB"/>
    <w:rsid w:val="00AD5880"/>
    <w:rsid w:val="00AD5B67"/>
    <w:rsid w:val="00AE0772"/>
    <w:rsid w:val="00AE1164"/>
    <w:rsid w:val="00AE3894"/>
    <w:rsid w:val="00AF3F87"/>
    <w:rsid w:val="00AF44CD"/>
    <w:rsid w:val="00B0050D"/>
    <w:rsid w:val="00B02CCF"/>
    <w:rsid w:val="00B02ECC"/>
    <w:rsid w:val="00B14583"/>
    <w:rsid w:val="00B16382"/>
    <w:rsid w:val="00B1779D"/>
    <w:rsid w:val="00B208A5"/>
    <w:rsid w:val="00B2133F"/>
    <w:rsid w:val="00B238D4"/>
    <w:rsid w:val="00B23BAF"/>
    <w:rsid w:val="00B2680A"/>
    <w:rsid w:val="00B26C19"/>
    <w:rsid w:val="00B318D5"/>
    <w:rsid w:val="00B31C35"/>
    <w:rsid w:val="00B32FB7"/>
    <w:rsid w:val="00B33F27"/>
    <w:rsid w:val="00B408E4"/>
    <w:rsid w:val="00B466BE"/>
    <w:rsid w:val="00B467BC"/>
    <w:rsid w:val="00B50740"/>
    <w:rsid w:val="00B50BB3"/>
    <w:rsid w:val="00B50CB4"/>
    <w:rsid w:val="00B52BAD"/>
    <w:rsid w:val="00B56572"/>
    <w:rsid w:val="00B6185A"/>
    <w:rsid w:val="00B62A62"/>
    <w:rsid w:val="00B66F1F"/>
    <w:rsid w:val="00B671B9"/>
    <w:rsid w:val="00B75F80"/>
    <w:rsid w:val="00B82337"/>
    <w:rsid w:val="00B82E9C"/>
    <w:rsid w:val="00B8372D"/>
    <w:rsid w:val="00B86752"/>
    <w:rsid w:val="00B86C19"/>
    <w:rsid w:val="00B87280"/>
    <w:rsid w:val="00B92FBA"/>
    <w:rsid w:val="00B93025"/>
    <w:rsid w:val="00B971C0"/>
    <w:rsid w:val="00BA1DA7"/>
    <w:rsid w:val="00BA3177"/>
    <w:rsid w:val="00BA6C3B"/>
    <w:rsid w:val="00BB0FFA"/>
    <w:rsid w:val="00BB121E"/>
    <w:rsid w:val="00BB7772"/>
    <w:rsid w:val="00BC1017"/>
    <w:rsid w:val="00BC2FB5"/>
    <w:rsid w:val="00BC36F5"/>
    <w:rsid w:val="00BC5E91"/>
    <w:rsid w:val="00BD603D"/>
    <w:rsid w:val="00BD7ADB"/>
    <w:rsid w:val="00BE28BF"/>
    <w:rsid w:val="00BE3E51"/>
    <w:rsid w:val="00BE56EE"/>
    <w:rsid w:val="00BE7997"/>
    <w:rsid w:val="00BE7E14"/>
    <w:rsid w:val="00BF2AB0"/>
    <w:rsid w:val="00BF3469"/>
    <w:rsid w:val="00BF6B61"/>
    <w:rsid w:val="00C00B4A"/>
    <w:rsid w:val="00C00FC6"/>
    <w:rsid w:val="00C05A59"/>
    <w:rsid w:val="00C13C78"/>
    <w:rsid w:val="00C13FDF"/>
    <w:rsid w:val="00C14A9B"/>
    <w:rsid w:val="00C14C90"/>
    <w:rsid w:val="00C16991"/>
    <w:rsid w:val="00C16C52"/>
    <w:rsid w:val="00C17CD6"/>
    <w:rsid w:val="00C2102A"/>
    <w:rsid w:val="00C21CD7"/>
    <w:rsid w:val="00C24576"/>
    <w:rsid w:val="00C276FB"/>
    <w:rsid w:val="00C27AB9"/>
    <w:rsid w:val="00C31318"/>
    <w:rsid w:val="00C32805"/>
    <w:rsid w:val="00C3509E"/>
    <w:rsid w:val="00C371D1"/>
    <w:rsid w:val="00C42D0C"/>
    <w:rsid w:val="00C42D43"/>
    <w:rsid w:val="00C42D79"/>
    <w:rsid w:val="00C4541E"/>
    <w:rsid w:val="00C50706"/>
    <w:rsid w:val="00C51C39"/>
    <w:rsid w:val="00C56CEE"/>
    <w:rsid w:val="00C573C0"/>
    <w:rsid w:val="00C628BE"/>
    <w:rsid w:val="00C63335"/>
    <w:rsid w:val="00C6429A"/>
    <w:rsid w:val="00C64ED6"/>
    <w:rsid w:val="00C76BC6"/>
    <w:rsid w:val="00C779E7"/>
    <w:rsid w:val="00C826CB"/>
    <w:rsid w:val="00C832AA"/>
    <w:rsid w:val="00C834D2"/>
    <w:rsid w:val="00C84DC8"/>
    <w:rsid w:val="00C92618"/>
    <w:rsid w:val="00C92BFC"/>
    <w:rsid w:val="00C9644E"/>
    <w:rsid w:val="00CA2DCF"/>
    <w:rsid w:val="00CA3392"/>
    <w:rsid w:val="00CA6D23"/>
    <w:rsid w:val="00CB0A1E"/>
    <w:rsid w:val="00CB191B"/>
    <w:rsid w:val="00CB29B0"/>
    <w:rsid w:val="00CB2EE2"/>
    <w:rsid w:val="00CB3642"/>
    <w:rsid w:val="00CB458B"/>
    <w:rsid w:val="00CB6042"/>
    <w:rsid w:val="00CC2638"/>
    <w:rsid w:val="00CC54DA"/>
    <w:rsid w:val="00CC66A6"/>
    <w:rsid w:val="00CD2981"/>
    <w:rsid w:val="00CD2B17"/>
    <w:rsid w:val="00CD6FCC"/>
    <w:rsid w:val="00CD76D3"/>
    <w:rsid w:val="00CE1624"/>
    <w:rsid w:val="00CE1EEA"/>
    <w:rsid w:val="00CE3EDD"/>
    <w:rsid w:val="00CF1341"/>
    <w:rsid w:val="00CF4EC9"/>
    <w:rsid w:val="00D004DF"/>
    <w:rsid w:val="00D008C2"/>
    <w:rsid w:val="00D0355F"/>
    <w:rsid w:val="00D1064E"/>
    <w:rsid w:val="00D10757"/>
    <w:rsid w:val="00D1105A"/>
    <w:rsid w:val="00D113B6"/>
    <w:rsid w:val="00D11B24"/>
    <w:rsid w:val="00D13DDB"/>
    <w:rsid w:val="00D14D9D"/>
    <w:rsid w:val="00D164E4"/>
    <w:rsid w:val="00D23545"/>
    <w:rsid w:val="00D23850"/>
    <w:rsid w:val="00D33522"/>
    <w:rsid w:val="00D34827"/>
    <w:rsid w:val="00D35593"/>
    <w:rsid w:val="00D35805"/>
    <w:rsid w:val="00D41970"/>
    <w:rsid w:val="00D46688"/>
    <w:rsid w:val="00D47F49"/>
    <w:rsid w:val="00D52FD0"/>
    <w:rsid w:val="00D54506"/>
    <w:rsid w:val="00D54560"/>
    <w:rsid w:val="00D60906"/>
    <w:rsid w:val="00D60BEB"/>
    <w:rsid w:val="00D6241A"/>
    <w:rsid w:val="00D64C77"/>
    <w:rsid w:val="00D650B0"/>
    <w:rsid w:val="00D720A1"/>
    <w:rsid w:val="00D743CC"/>
    <w:rsid w:val="00D74F4E"/>
    <w:rsid w:val="00D7672E"/>
    <w:rsid w:val="00D772D0"/>
    <w:rsid w:val="00D774D0"/>
    <w:rsid w:val="00D77A2E"/>
    <w:rsid w:val="00D8050B"/>
    <w:rsid w:val="00D8105B"/>
    <w:rsid w:val="00D8513E"/>
    <w:rsid w:val="00D85F77"/>
    <w:rsid w:val="00D8627B"/>
    <w:rsid w:val="00DA43AC"/>
    <w:rsid w:val="00DB0313"/>
    <w:rsid w:val="00DB05BD"/>
    <w:rsid w:val="00DB165A"/>
    <w:rsid w:val="00DB4ABC"/>
    <w:rsid w:val="00DB5002"/>
    <w:rsid w:val="00DB57E3"/>
    <w:rsid w:val="00DC0274"/>
    <w:rsid w:val="00DD0F2E"/>
    <w:rsid w:val="00DD1A3E"/>
    <w:rsid w:val="00DD2BCF"/>
    <w:rsid w:val="00DD5309"/>
    <w:rsid w:val="00DE10EB"/>
    <w:rsid w:val="00DE35FD"/>
    <w:rsid w:val="00DE78EE"/>
    <w:rsid w:val="00DF1888"/>
    <w:rsid w:val="00DF18EF"/>
    <w:rsid w:val="00DF2685"/>
    <w:rsid w:val="00DF59CB"/>
    <w:rsid w:val="00DF5F70"/>
    <w:rsid w:val="00DF7865"/>
    <w:rsid w:val="00E00F07"/>
    <w:rsid w:val="00E010E8"/>
    <w:rsid w:val="00E018AA"/>
    <w:rsid w:val="00E01FB7"/>
    <w:rsid w:val="00E0283C"/>
    <w:rsid w:val="00E0351F"/>
    <w:rsid w:val="00E036CD"/>
    <w:rsid w:val="00E046BF"/>
    <w:rsid w:val="00E04786"/>
    <w:rsid w:val="00E12338"/>
    <w:rsid w:val="00E138CC"/>
    <w:rsid w:val="00E151A3"/>
    <w:rsid w:val="00E21102"/>
    <w:rsid w:val="00E25EBB"/>
    <w:rsid w:val="00E26DC1"/>
    <w:rsid w:val="00E26E08"/>
    <w:rsid w:val="00E305F7"/>
    <w:rsid w:val="00E359E3"/>
    <w:rsid w:val="00E36B04"/>
    <w:rsid w:val="00E444A1"/>
    <w:rsid w:val="00E465F4"/>
    <w:rsid w:val="00E60BA7"/>
    <w:rsid w:val="00E60CDE"/>
    <w:rsid w:val="00E62B81"/>
    <w:rsid w:val="00E63400"/>
    <w:rsid w:val="00E650C1"/>
    <w:rsid w:val="00E77987"/>
    <w:rsid w:val="00E77AE1"/>
    <w:rsid w:val="00E81411"/>
    <w:rsid w:val="00E81A09"/>
    <w:rsid w:val="00E87AC9"/>
    <w:rsid w:val="00E923A8"/>
    <w:rsid w:val="00E923D5"/>
    <w:rsid w:val="00E9451E"/>
    <w:rsid w:val="00E96C5C"/>
    <w:rsid w:val="00E96E9D"/>
    <w:rsid w:val="00E973FC"/>
    <w:rsid w:val="00EA09DE"/>
    <w:rsid w:val="00EA7E57"/>
    <w:rsid w:val="00EB3C36"/>
    <w:rsid w:val="00EB4445"/>
    <w:rsid w:val="00EB5422"/>
    <w:rsid w:val="00EB6DA0"/>
    <w:rsid w:val="00EB7045"/>
    <w:rsid w:val="00EC10E2"/>
    <w:rsid w:val="00EC139C"/>
    <w:rsid w:val="00EC4078"/>
    <w:rsid w:val="00ED1227"/>
    <w:rsid w:val="00ED1CE6"/>
    <w:rsid w:val="00ED5466"/>
    <w:rsid w:val="00ED5979"/>
    <w:rsid w:val="00ED645D"/>
    <w:rsid w:val="00ED6C99"/>
    <w:rsid w:val="00EE232E"/>
    <w:rsid w:val="00EE2AA5"/>
    <w:rsid w:val="00EE7493"/>
    <w:rsid w:val="00EF215A"/>
    <w:rsid w:val="00EF6B4A"/>
    <w:rsid w:val="00EF6DF4"/>
    <w:rsid w:val="00F05D83"/>
    <w:rsid w:val="00F07E12"/>
    <w:rsid w:val="00F1505D"/>
    <w:rsid w:val="00F2082A"/>
    <w:rsid w:val="00F2153C"/>
    <w:rsid w:val="00F241CD"/>
    <w:rsid w:val="00F24847"/>
    <w:rsid w:val="00F26E38"/>
    <w:rsid w:val="00F27EC5"/>
    <w:rsid w:val="00F301D6"/>
    <w:rsid w:val="00F3216B"/>
    <w:rsid w:val="00F33A25"/>
    <w:rsid w:val="00F41E9B"/>
    <w:rsid w:val="00F4300E"/>
    <w:rsid w:val="00F44F84"/>
    <w:rsid w:val="00F51E1E"/>
    <w:rsid w:val="00F55DDB"/>
    <w:rsid w:val="00F57CC1"/>
    <w:rsid w:val="00F604BE"/>
    <w:rsid w:val="00F60A63"/>
    <w:rsid w:val="00F6418C"/>
    <w:rsid w:val="00F65DA0"/>
    <w:rsid w:val="00F67B1A"/>
    <w:rsid w:val="00F70CD3"/>
    <w:rsid w:val="00F70E18"/>
    <w:rsid w:val="00F7463F"/>
    <w:rsid w:val="00F75D42"/>
    <w:rsid w:val="00F764C3"/>
    <w:rsid w:val="00F82FE7"/>
    <w:rsid w:val="00F8759A"/>
    <w:rsid w:val="00F875FE"/>
    <w:rsid w:val="00F87ADD"/>
    <w:rsid w:val="00F903E8"/>
    <w:rsid w:val="00F9252F"/>
    <w:rsid w:val="00F93E51"/>
    <w:rsid w:val="00F9496B"/>
    <w:rsid w:val="00FA063A"/>
    <w:rsid w:val="00FA27D5"/>
    <w:rsid w:val="00FA4522"/>
    <w:rsid w:val="00FA5AE8"/>
    <w:rsid w:val="00FB059F"/>
    <w:rsid w:val="00FB0F05"/>
    <w:rsid w:val="00FB3206"/>
    <w:rsid w:val="00FB424C"/>
    <w:rsid w:val="00FB48BA"/>
    <w:rsid w:val="00FB6169"/>
    <w:rsid w:val="00FB7164"/>
    <w:rsid w:val="00FC22C4"/>
    <w:rsid w:val="00FC25FB"/>
    <w:rsid w:val="00FC602E"/>
    <w:rsid w:val="00FE10D9"/>
    <w:rsid w:val="00FE321D"/>
    <w:rsid w:val="00FE383F"/>
    <w:rsid w:val="00FE6900"/>
    <w:rsid w:val="00FE6FC6"/>
    <w:rsid w:val="00FE7295"/>
    <w:rsid w:val="00FF2618"/>
    <w:rsid w:val="00FF310C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9FEA1F"/>
  <w15:docId w15:val="{9DC5A771-34D6-4ED1-B395-7E1985D3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5ED0"/>
    <w:pPr>
      <w:spacing w:line="288" w:lineRule="auto"/>
    </w:pPr>
    <w:rPr>
      <w:rFonts w:ascii="Arial" w:hAnsi="Arial" w:cs="Arial"/>
      <w:sz w:val="20"/>
      <w:szCs w:val="20"/>
      <w:lang w:val="nl-BE" w:eastAsia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7F4F5E"/>
    <w:pPr>
      <w:keepNext/>
      <w:keepLines/>
      <w:framePr w:hSpace="142" w:wrap="around" w:vAnchor="text" w:hAnchor="text" w:y="-248"/>
      <w:spacing w:line="269" w:lineRule="auto"/>
      <w:outlineLvl w:val="0"/>
    </w:pPr>
    <w:rPr>
      <w:rFonts w:eastAsia="Arial" w:cs="Times New Roman"/>
      <w:b/>
      <w:color w:val="1E64C8"/>
      <w:sz w:val="32"/>
      <w:szCs w:val="32"/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2F7B14"/>
    <w:pPr>
      <w:keepNext/>
      <w:spacing w:line="269" w:lineRule="auto"/>
      <w:outlineLvl w:val="1"/>
    </w:pPr>
    <w:rPr>
      <w:rFonts w:eastAsia="Arial" w:cs="Times New Roman"/>
      <w:b/>
      <w:snapToGrid w:val="0"/>
      <w:color w:val="1E64C8"/>
      <w:sz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4A2180"/>
    <w:pPr>
      <w:keepNext/>
      <w:spacing w:line="269" w:lineRule="auto"/>
      <w:outlineLvl w:val="2"/>
    </w:pPr>
    <w:rPr>
      <w:b/>
      <w:bCs/>
      <w:caps/>
      <w:szCs w:val="24"/>
      <w:lang w:val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91819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91819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918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F31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89181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F31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9181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9181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F4F5E"/>
    <w:rPr>
      <w:rFonts w:ascii="Arial" w:eastAsia="Arial" w:hAnsi="Arial"/>
      <w:b/>
      <w:color w:val="1E64C8"/>
      <w:sz w:val="32"/>
      <w:szCs w:val="32"/>
      <w:lang w:eastAsia="nl-BE"/>
    </w:rPr>
  </w:style>
  <w:style w:type="character" w:customStyle="1" w:styleId="Kop2Char">
    <w:name w:val="Kop 2 Char"/>
    <w:basedOn w:val="Standaardalinea-lettertype"/>
    <w:link w:val="Kop2"/>
    <w:uiPriority w:val="99"/>
    <w:rsid w:val="002F7B14"/>
    <w:rPr>
      <w:rFonts w:ascii="Arial" w:eastAsia="Arial" w:hAnsi="Arial"/>
      <w:b/>
      <w:snapToGrid w:val="0"/>
      <w:color w:val="1E64C8"/>
      <w:sz w:val="26"/>
      <w:szCs w:val="20"/>
      <w:lang w:val="nl-BE" w:eastAsia="nl-BE"/>
    </w:rPr>
  </w:style>
  <w:style w:type="character" w:customStyle="1" w:styleId="Kop3Char">
    <w:name w:val="Kop 3 Char"/>
    <w:basedOn w:val="Standaardalinea-lettertype"/>
    <w:link w:val="Kop3"/>
    <w:uiPriority w:val="99"/>
    <w:rsid w:val="004A2180"/>
    <w:rPr>
      <w:rFonts w:ascii="Arial" w:hAnsi="Arial" w:cs="Arial"/>
      <w:b/>
      <w:bCs/>
      <w:caps/>
      <w:sz w:val="20"/>
      <w:szCs w:val="24"/>
      <w:lang w:eastAsia="nl-BE"/>
    </w:rPr>
  </w:style>
  <w:style w:type="paragraph" w:styleId="Koptekst">
    <w:name w:val="header"/>
    <w:basedOn w:val="Standaard"/>
    <w:link w:val="KoptekstChar"/>
    <w:rsid w:val="008B51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76A1E"/>
    <w:rPr>
      <w:rFonts w:ascii="Arial" w:hAnsi="Arial" w:cs="Arial"/>
      <w:sz w:val="20"/>
      <w:szCs w:val="20"/>
      <w:lang w:val="nl-BE" w:eastAsia="nl-BE"/>
    </w:rPr>
  </w:style>
  <w:style w:type="paragraph" w:styleId="Voettekst">
    <w:name w:val="footer"/>
    <w:basedOn w:val="Standaard"/>
    <w:link w:val="VoettekstChar"/>
    <w:uiPriority w:val="99"/>
    <w:rsid w:val="000B3404"/>
    <w:pPr>
      <w:tabs>
        <w:tab w:val="center" w:pos="4536"/>
        <w:tab w:val="right" w:pos="9072"/>
      </w:tabs>
      <w:jc w:val="right"/>
    </w:pPr>
    <w:rPr>
      <w:color w:val="1E64C8" w:themeColor="text2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B3404"/>
    <w:rPr>
      <w:rFonts w:ascii="Arial" w:hAnsi="Arial" w:cs="Arial"/>
      <w:color w:val="1E64C8" w:themeColor="text2"/>
      <w:sz w:val="18"/>
      <w:szCs w:val="20"/>
      <w:lang w:val="nl-BE" w:eastAsia="nl-BE"/>
    </w:rPr>
  </w:style>
  <w:style w:type="character" w:styleId="Paginanummer">
    <w:name w:val="page number"/>
    <w:basedOn w:val="Standaardalinea-lettertype"/>
    <w:uiPriority w:val="99"/>
    <w:rsid w:val="008B5143"/>
    <w:rPr>
      <w:rFonts w:cs="Times New Roman"/>
    </w:rPr>
  </w:style>
  <w:style w:type="paragraph" w:styleId="Lijstalinea">
    <w:name w:val="List Paragraph"/>
    <w:basedOn w:val="Standaard"/>
    <w:uiPriority w:val="34"/>
    <w:qFormat/>
    <w:rsid w:val="00742964"/>
    <w:pPr>
      <w:ind w:left="720"/>
    </w:pPr>
    <w:rPr>
      <w:rFonts w:ascii="Calibri" w:hAnsi="Calibri" w:cs="Calibri"/>
      <w:sz w:val="22"/>
      <w:szCs w:val="2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0A45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453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rsid w:val="000A4533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0A4533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4533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0A45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4533"/>
    <w:rPr>
      <w:rFonts w:ascii="Arial" w:hAnsi="Arial" w:cs="Arial"/>
      <w:b/>
      <w:bCs/>
    </w:rPr>
  </w:style>
  <w:style w:type="table" w:styleId="Tabelraster">
    <w:name w:val="Table Grid"/>
    <w:basedOn w:val="Standaardtabel"/>
    <w:rsid w:val="001C6E3A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Standaard"/>
    <w:uiPriority w:val="99"/>
    <w:rsid w:val="001C6E3A"/>
    <w:pPr>
      <w:tabs>
        <w:tab w:val="decimal" w:pos="360"/>
      </w:tabs>
      <w:spacing w:after="200" w:line="276" w:lineRule="auto"/>
    </w:pPr>
    <w:rPr>
      <w:rFonts w:ascii="Calibri" w:hAnsi="Calibri" w:cs="Calibri"/>
      <w:sz w:val="22"/>
      <w:szCs w:val="22"/>
      <w:lang w:val="nl-NL" w:eastAsia="en-US"/>
    </w:rPr>
  </w:style>
  <w:style w:type="paragraph" w:styleId="Voetnoottekst">
    <w:name w:val="footnote text"/>
    <w:basedOn w:val="UZVoetnoottekst"/>
    <w:link w:val="VoetnoottekstChar"/>
    <w:uiPriority w:val="99"/>
    <w:semiHidden/>
    <w:rsid w:val="004A4A04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A4A04"/>
    <w:rPr>
      <w:rFonts w:ascii="Arial" w:hAnsi="Arial" w:cs="Arial"/>
      <w:color w:val="808080" w:themeColor="background1" w:themeShade="80"/>
      <w:sz w:val="16"/>
      <w:lang w:val="nl-BE" w:eastAsia="nl-BE"/>
    </w:rPr>
  </w:style>
  <w:style w:type="character" w:styleId="Subtielebenadrukking">
    <w:name w:val="Subtle Emphasis"/>
    <w:basedOn w:val="Standaardalinea-lettertype"/>
    <w:uiPriority w:val="99"/>
    <w:qFormat/>
    <w:rsid w:val="001C6E3A"/>
    <w:rPr>
      <w:rFonts w:eastAsia="Times New Roman" w:cs="Times New Roman"/>
      <w:i/>
      <w:iCs/>
      <w:color w:val="808080"/>
      <w:sz w:val="22"/>
      <w:szCs w:val="22"/>
      <w:lang w:val="nl-NL"/>
    </w:rPr>
  </w:style>
  <w:style w:type="table" w:styleId="Gemiddeldearcering2-accent5">
    <w:name w:val="Medium Shading 2 Accent 5"/>
    <w:basedOn w:val="Standaardtabel"/>
    <w:uiPriority w:val="99"/>
    <w:rsid w:val="001C6E3A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chtelijst-accent3">
    <w:name w:val="Light List Accent 3"/>
    <w:basedOn w:val="Standaardtabel"/>
    <w:uiPriority w:val="99"/>
    <w:rsid w:val="001C6E3A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CB29B0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9501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UZTitelVoorblad">
    <w:name w:val="UZ_Titel_Voorblad"/>
    <w:basedOn w:val="Standaard"/>
    <w:link w:val="UZTitelVoorbladChar"/>
    <w:qFormat/>
    <w:rsid w:val="00867396"/>
    <w:pPr>
      <w:spacing w:line="269" w:lineRule="auto"/>
    </w:pPr>
    <w:rPr>
      <w:rFonts w:eastAsiaTheme="minorHAnsi" w:cstheme="minorBidi"/>
      <w:b/>
      <w:caps/>
      <w:noProof/>
      <w:color w:val="1E64C8" w:themeColor="text2"/>
      <w:sz w:val="36"/>
      <w:szCs w:val="40"/>
      <w:lang w:eastAsia="en-US"/>
    </w:rPr>
  </w:style>
  <w:style w:type="paragraph" w:customStyle="1" w:styleId="UZExtraDuidingVoorblad">
    <w:name w:val="UZ_Extra Duiding_Voorblad"/>
    <w:basedOn w:val="Standaard"/>
    <w:link w:val="UZExtraDuidingVoorbladChar"/>
    <w:qFormat/>
    <w:rsid w:val="00867396"/>
    <w:pPr>
      <w:spacing w:line="269" w:lineRule="auto"/>
    </w:pPr>
    <w:rPr>
      <w:rFonts w:eastAsiaTheme="minorHAnsi" w:cstheme="minorBidi"/>
      <w:sz w:val="26"/>
      <w:szCs w:val="30"/>
      <w:lang w:eastAsia="en-US"/>
    </w:rPr>
  </w:style>
  <w:style w:type="character" w:customStyle="1" w:styleId="UZTitelVoorbladChar">
    <w:name w:val="UZ_Titel_Voorblad Char"/>
    <w:basedOn w:val="Standaardalinea-lettertype"/>
    <w:link w:val="UZTitelVoorblad"/>
    <w:rsid w:val="00867396"/>
    <w:rPr>
      <w:rFonts w:ascii="Arial" w:eastAsiaTheme="minorHAnsi" w:hAnsi="Arial" w:cstheme="minorBidi"/>
      <w:b/>
      <w:caps/>
      <w:noProof/>
      <w:color w:val="1E64C8" w:themeColor="text2"/>
      <w:sz w:val="36"/>
      <w:szCs w:val="40"/>
      <w:lang w:val="nl-BE" w:eastAsia="en-US"/>
    </w:rPr>
  </w:style>
  <w:style w:type="character" w:customStyle="1" w:styleId="UZExtraDuidingVoorbladChar">
    <w:name w:val="UZ_Extra Duiding_Voorblad Char"/>
    <w:basedOn w:val="Standaardalinea-lettertype"/>
    <w:link w:val="UZExtraDuidingVoorblad"/>
    <w:rsid w:val="00867396"/>
    <w:rPr>
      <w:rFonts w:ascii="Arial" w:eastAsiaTheme="minorHAnsi" w:hAnsi="Arial" w:cstheme="minorBidi"/>
      <w:sz w:val="26"/>
      <w:szCs w:val="30"/>
      <w:lang w:val="nl-BE" w:eastAsia="en-US"/>
    </w:rPr>
  </w:style>
  <w:style w:type="paragraph" w:customStyle="1" w:styleId="UZOndertitelVoorblad">
    <w:name w:val="UZ_Ondertitel_Voorblad"/>
    <w:basedOn w:val="Standaard"/>
    <w:qFormat/>
    <w:rsid w:val="00867396"/>
    <w:pPr>
      <w:spacing w:line="269" w:lineRule="auto"/>
    </w:pPr>
    <w:rPr>
      <w:rFonts w:eastAsiaTheme="minorHAnsi" w:cstheme="minorBidi"/>
      <w:b/>
      <w:color w:val="1E64C8" w:themeColor="text2"/>
      <w:sz w:val="26"/>
      <w:szCs w:val="26"/>
      <w:lang w:eastAsia="en-US"/>
    </w:rPr>
  </w:style>
  <w:style w:type="paragraph" w:customStyle="1" w:styleId="UZTekst">
    <w:name w:val="UZ Tekst"/>
    <w:basedOn w:val="Standaard"/>
    <w:link w:val="UZTekstChar"/>
    <w:rsid w:val="00756016"/>
    <w:pPr>
      <w:ind w:left="476"/>
    </w:pPr>
    <w:rPr>
      <w:rFonts w:cs="Times New Roman"/>
    </w:rPr>
  </w:style>
  <w:style w:type="paragraph" w:customStyle="1" w:styleId="UZTekstOpsom">
    <w:name w:val="UZ Tekst Opsom"/>
    <w:basedOn w:val="UZTekst"/>
    <w:link w:val="UZTekstOpsomChar"/>
    <w:qFormat/>
    <w:rsid w:val="00D64C77"/>
    <w:pPr>
      <w:numPr>
        <w:ilvl w:val="7"/>
        <w:numId w:val="16"/>
      </w:numPr>
    </w:pPr>
  </w:style>
  <w:style w:type="paragraph" w:customStyle="1" w:styleId="UZTitel3">
    <w:name w:val="UZ Titel_3"/>
    <w:basedOn w:val="Standaard"/>
    <w:qFormat/>
    <w:rsid w:val="000C1584"/>
    <w:pPr>
      <w:keepNext/>
      <w:numPr>
        <w:ilvl w:val="2"/>
        <w:numId w:val="16"/>
      </w:numPr>
      <w:spacing w:before="240"/>
    </w:pPr>
    <w:rPr>
      <w:b/>
    </w:rPr>
  </w:style>
  <w:style w:type="paragraph" w:customStyle="1" w:styleId="UZTitel2">
    <w:name w:val="UZ Titel_2"/>
    <w:basedOn w:val="Standaard"/>
    <w:qFormat/>
    <w:rsid w:val="000C1584"/>
    <w:pPr>
      <w:keepNext/>
      <w:numPr>
        <w:ilvl w:val="1"/>
        <w:numId w:val="16"/>
      </w:numPr>
      <w:spacing w:before="360" w:after="120"/>
    </w:pPr>
    <w:rPr>
      <w:b/>
      <w:color w:val="1E64C8" w:themeColor="text2"/>
      <w:sz w:val="21"/>
      <w:szCs w:val="22"/>
    </w:rPr>
  </w:style>
  <w:style w:type="paragraph" w:customStyle="1" w:styleId="UZTitel1">
    <w:name w:val="UZ Titel_1"/>
    <w:basedOn w:val="UZTitel2"/>
    <w:next w:val="UZTekst"/>
    <w:qFormat/>
    <w:rsid w:val="002F7B14"/>
    <w:pPr>
      <w:numPr>
        <w:ilvl w:val="0"/>
        <w:numId w:val="0"/>
      </w:numPr>
    </w:pPr>
    <w:rPr>
      <w:rFonts w:ascii="Arial Vet" w:hAnsi="Arial Vet"/>
      <w:spacing w:val="3"/>
      <w:sz w:val="24"/>
      <w:szCs w:val="26"/>
    </w:rPr>
  </w:style>
  <w:style w:type="paragraph" w:customStyle="1" w:styleId="UZVoetnoottekst">
    <w:name w:val="UZ Voetnoottekst"/>
    <w:basedOn w:val="Standaard"/>
    <w:qFormat/>
    <w:rsid w:val="00F24847"/>
    <w:pPr>
      <w:ind w:left="476"/>
    </w:pPr>
    <w:rPr>
      <w:color w:val="808080" w:themeColor="background1" w:themeShade="80"/>
      <w:sz w:val="16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E26E08"/>
    <w:pPr>
      <w:tabs>
        <w:tab w:val="left" w:pos="953"/>
        <w:tab w:val="right" w:pos="9049"/>
      </w:tabs>
      <w:spacing w:after="100"/>
      <w:ind w:left="1429" w:hanging="476"/>
    </w:pPr>
  </w:style>
  <w:style w:type="paragraph" w:styleId="Inhopg1">
    <w:name w:val="toc 1"/>
    <w:basedOn w:val="Standaard"/>
    <w:next w:val="Standaard"/>
    <w:autoRedefine/>
    <w:uiPriority w:val="39"/>
    <w:unhideWhenUsed/>
    <w:rsid w:val="00555B34"/>
    <w:pPr>
      <w:tabs>
        <w:tab w:val="left" w:pos="1429"/>
        <w:tab w:val="right" w:pos="9049"/>
      </w:tabs>
      <w:spacing w:beforeLines="60" w:before="144"/>
      <w:ind w:left="952" w:right="953" w:hanging="476"/>
    </w:pPr>
    <w:rPr>
      <w:rFonts w:eastAsiaTheme="minorEastAsia" w:cs="Calibri"/>
      <w:b/>
      <w:noProof/>
      <w:spacing w:val="2"/>
      <w:szCs w:val="22"/>
      <w:lang w:val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2A5ED0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2A5ED0"/>
    <w:rPr>
      <w:color w:val="000000" w:themeColor="hyperlink"/>
      <w:u w:val="single"/>
    </w:rPr>
  </w:style>
  <w:style w:type="paragraph" w:customStyle="1" w:styleId="UZnummering">
    <w:name w:val="UZ nummering"/>
    <w:basedOn w:val="UZTekstOpsom"/>
    <w:link w:val="UZnummeringChar"/>
    <w:qFormat/>
    <w:rsid w:val="0068612C"/>
    <w:pPr>
      <w:numPr>
        <w:ilvl w:val="5"/>
      </w:numPr>
    </w:pPr>
  </w:style>
  <w:style w:type="paragraph" w:customStyle="1" w:styleId="UZAgendatekst">
    <w:name w:val="UZ_Agenda_tekst"/>
    <w:basedOn w:val="Standaard"/>
    <w:qFormat/>
    <w:rsid w:val="00BE56EE"/>
    <w:pPr>
      <w:ind w:left="714"/>
    </w:pPr>
    <w:rPr>
      <w:rFonts w:eastAsiaTheme="minorHAnsi"/>
      <w:iCs/>
      <w:lang w:eastAsia="en-US"/>
    </w:rPr>
  </w:style>
  <w:style w:type="character" w:customStyle="1" w:styleId="UZTekstChar">
    <w:name w:val="UZ Tekst Char"/>
    <w:basedOn w:val="Standaardalinea-lettertype"/>
    <w:link w:val="UZTekst"/>
    <w:rsid w:val="001D5FBE"/>
    <w:rPr>
      <w:rFonts w:ascii="Arial" w:hAnsi="Arial"/>
      <w:sz w:val="20"/>
      <w:szCs w:val="20"/>
      <w:lang w:val="nl-BE" w:eastAsia="nl-BE"/>
    </w:rPr>
  </w:style>
  <w:style w:type="character" w:customStyle="1" w:styleId="UZTekstOpsomChar">
    <w:name w:val="UZ Tekst Opsom Char"/>
    <w:basedOn w:val="UZTekstChar"/>
    <w:link w:val="UZTekstOpsom"/>
    <w:rsid w:val="00D64C77"/>
    <w:rPr>
      <w:rFonts w:ascii="Arial" w:hAnsi="Arial"/>
      <w:sz w:val="20"/>
      <w:szCs w:val="20"/>
      <w:lang w:val="nl-BE" w:eastAsia="nl-BE"/>
    </w:rPr>
  </w:style>
  <w:style w:type="character" w:customStyle="1" w:styleId="UZnummeringChar">
    <w:name w:val="UZ nummering Char"/>
    <w:basedOn w:val="UZTekstOpsomChar"/>
    <w:link w:val="UZnummering"/>
    <w:rsid w:val="0068612C"/>
    <w:rPr>
      <w:rFonts w:ascii="Arial" w:hAnsi="Arial"/>
      <w:sz w:val="20"/>
      <w:szCs w:val="20"/>
      <w:lang w:val="nl-BE" w:eastAsia="nl-BE"/>
    </w:rPr>
  </w:style>
  <w:style w:type="paragraph" w:customStyle="1" w:styleId="UZAgenda1">
    <w:name w:val="UZ_Agenda_1"/>
    <w:basedOn w:val="Standaard"/>
    <w:autoRedefine/>
    <w:qFormat/>
    <w:rsid w:val="00333459"/>
    <w:pPr>
      <w:numPr>
        <w:numId w:val="1"/>
      </w:numPr>
      <w:spacing w:before="480"/>
      <w:outlineLvl w:val="0"/>
    </w:pPr>
    <w:rPr>
      <w:rFonts w:cs="Times New Roman"/>
      <w:b/>
      <w:color w:val="1E64C8" w:themeColor="text2"/>
      <w:lang w:val="nl-NL" w:eastAsia="nl-NL"/>
    </w:rPr>
  </w:style>
  <w:style w:type="paragraph" w:customStyle="1" w:styleId="UZAgenda11">
    <w:name w:val="UZ_Agenda_11"/>
    <w:basedOn w:val="UZAgenda1"/>
    <w:qFormat/>
    <w:rsid w:val="00BE56EE"/>
    <w:pPr>
      <w:numPr>
        <w:ilvl w:val="1"/>
      </w:numPr>
      <w:spacing w:before="120"/>
      <w:contextualSpacing/>
      <w:outlineLvl w:val="1"/>
    </w:pPr>
    <w:rPr>
      <w:color w:val="auto"/>
      <w:lang w:val="nl-BE"/>
    </w:rPr>
  </w:style>
  <w:style w:type="paragraph" w:customStyle="1" w:styleId="UZAgenda111">
    <w:name w:val="UZ_Agenda_111"/>
    <w:basedOn w:val="UZAgenda11"/>
    <w:qFormat/>
    <w:rsid w:val="00BE56EE"/>
    <w:pPr>
      <w:numPr>
        <w:ilvl w:val="2"/>
      </w:numPr>
      <w:spacing w:before="0"/>
    </w:pPr>
    <w:rPr>
      <w:b w:val="0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9181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BE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891819"/>
    <w:rPr>
      <w:rFonts w:asciiTheme="majorHAnsi" w:eastAsiaTheme="majorEastAsia" w:hAnsiTheme="majorHAnsi" w:cstheme="majorBidi"/>
      <w:color w:val="164A95" w:themeColor="accent1" w:themeShade="BF"/>
      <w:sz w:val="20"/>
      <w:szCs w:val="20"/>
      <w:lang w:val="nl-BE" w:eastAsia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91819"/>
    <w:rPr>
      <w:rFonts w:asciiTheme="majorHAnsi" w:eastAsiaTheme="majorEastAsia" w:hAnsiTheme="majorHAnsi" w:cstheme="majorBidi"/>
      <w:color w:val="0F3163" w:themeColor="accent1" w:themeShade="7F"/>
      <w:sz w:val="20"/>
      <w:szCs w:val="20"/>
      <w:lang w:val="nl-BE" w:eastAsia="nl-BE"/>
    </w:rPr>
  </w:style>
  <w:style w:type="character" w:customStyle="1" w:styleId="Kop7Char">
    <w:name w:val="Kop 7 Char"/>
    <w:basedOn w:val="Standaardalinea-lettertype"/>
    <w:link w:val="Kop7"/>
    <w:uiPriority w:val="9"/>
    <w:rsid w:val="00891819"/>
    <w:rPr>
      <w:rFonts w:asciiTheme="majorHAnsi" w:eastAsiaTheme="majorEastAsia" w:hAnsiTheme="majorHAnsi" w:cstheme="majorBidi"/>
      <w:i/>
      <w:iCs/>
      <w:color w:val="0F3163" w:themeColor="accent1" w:themeShade="7F"/>
      <w:sz w:val="20"/>
      <w:szCs w:val="20"/>
      <w:lang w:val="nl-BE" w:eastAsia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9181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 w:eastAsia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918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 w:eastAsia="nl-BE"/>
    </w:rPr>
  </w:style>
  <w:style w:type="paragraph" w:styleId="Eindnoottekst">
    <w:name w:val="endnote text"/>
    <w:basedOn w:val="UZVoetnoottekst"/>
    <w:link w:val="EindnoottekstChar"/>
    <w:uiPriority w:val="99"/>
    <w:unhideWhenUsed/>
    <w:rsid w:val="004A4A04"/>
  </w:style>
  <w:style w:type="character" w:customStyle="1" w:styleId="EindnoottekstChar">
    <w:name w:val="Eindnoottekst Char"/>
    <w:basedOn w:val="Standaardalinea-lettertype"/>
    <w:link w:val="Eindnoottekst"/>
    <w:uiPriority w:val="99"/>
    <w:rsid w:val="004A4A04"/>
    <w:rPr>
      <w:rFonts w:ascii="Arial" w:hAnsi="Arial" w:cs="Arial"/>
      <w:color w:val="808080" w:themeColor="background1" w:themeShade="80"/>
      <w:sz w:val="16"/>
      <w:lang w:val="nl-BE" w:eastAsia="nl-B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A4A04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39"/>
    <w:rsid w:val="007F4F5E"/>
    <w:rPr>
      <w:rFonts w:ascii="Arial" w:eastAsia="Arial" w:hAnsi="Arial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ZTekst2eAlinea">
    <w:name w:val="UZ Tekst_2eAlinea"/>
    <w:basedOn w:val="UZTekst"/>
    <w:qFormat/>
    <w:rsid w:val="00A254E7"/>
    <w:pPr>
      <w:ind w:firstLine="476"/>
    </w:pPr>
  </w:style>
  <w:style w:type="paragraph" w:customStyle="1" w:styleId="UZnummering2a-b-c">
    <w:name w:val="UZ nummering2 a-b-c"/>
    <w:basedOn w:val="UZnummering"/>
    <w:qFormat/>
    <w:rsid w:val="000C1584"/>
    <w:pPr>
      <w:numPr>
        <w:ilvl w:val="6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353046"/>
    <w:rPr>
      <w:color w:val="808080"/>
    </w:rPr>
  </w:style>
  <w:style w:type="paragraph" w:customStyle="1" w:styleId="UZTitel0">
    <w:name w:val="UZ Titel_0"/>
    <w:basedOn w:val="Standaard"/>
    <w:qFormat/>
    <w:rsid w:val="002D4E71"/>
    <w:pPr>
      <w:tabs>
        <w:tab w:val="left" w:pos="476"/>
      </w:tabs>
    </w:pPr>
    <w:rPr>
      <w:b/>
      <w:sz w:val="28"/>
      <w:szCs w:val="28"/>
    </w:rPr>
  </w:style>
  <w:style w:type="character" w:customStyle="1" w:styleId="UZstandaard-lettertype">
    <w:name w:val="UZ standaard-lettertype"/>
    <w:basedOn w:val="Standaardalinea-lettertype"/>
    <w:uiPriority w:val="1"/>
    <w:qFormat/>
    <w:rsid w:val="00E36B04"/>
    <w:rPr>
      <w:sz w:val="20"/>
      <w:szCs w:val="20"/>
    </w:rPr>
  </w:style>
  <w:style w:type="paragraph" w:customStyle="1" w:styleId="UZInfotitel">
    <w:name w:val="UZ_Info_titel"/>
    <w:basedOn w:val="Standaard"/>
    <w:link w:val="UZInfotitelChar"/>
    <w:qFormat/>
    <w:rsid w:val="002F7B14"/>
    <w:pPr>
      <w:spacing w:line="269" w:lineRule="auto"/>
    </w:pPr>
    <w:rPr>
      <w:rFonts w:eastAsiaTheme="minorHAnsi" w:cstheme="minorBidi"/>
      <w:b/>
      <w:sz w:val="16"/>
      <w:szCs w:val="16"/>
      <w:lang w:eastAsia="en-US"/>
    </w:rPr>
  </w:style>
  <w:style w:type="character" w:customStyle="1" w:styleId="UZInfotitelChar">
    <w:name w:val="UZ_Info_titel Char"/>
    <w:basedOn w:val="Standaardalinea-lettertype"/>
    <w:link w:val="UZInfotitel"/>
    <w:rsid w:val="002F7B14"/>
    <w:rPr>
      <w:rFonts w:ascii="Arial" w:eastAsiaTheme="minorHAnsi" w:hAnsi="Arial" w:cstheme="minorBidi"/>
      <w:b/>
      <w:sz w:val="16"/>
      <w:szCs w:val="16"/>
      <w:lang w:val="nl-BE" w:eastAsia="en-US"/>
    </w:rPr>
  </w:style>
  <w:style w:type="paragraph" w:customStyle="1" w:styleId="UZInfobody">
    <w:name w:val="UZ_Info_body"/>
    <w:basedOn w:val="UZInfotitel"/>
    <w:rsid w:val="002F7B14"/>
    <w:rPr>
      <w:b w:val="0"/>
    </w:rPr>
  </w:style>
  <w:style w:type="paragraph" w:customStyle="1" w:styleId="UZTekstruimteinvullijn">
    <w:name w:val="UZ_Tekst_ruimte invullijn"/>
    <w:basedOn w:val="Standaard"/>
    <w:qFormat/>
    <w:rsid w:val="00CB3642"/>
    <w:pPr>
      <w:tabs>
        <w:tab w:val="left" w:pos="476"/>
        <w:tab w:val="left" w:pos="953"/>
        <w:tab w:val="left" w:pos="1072"/>
        <w:tab w:val="left" w:pos="1429"/>
        <w:tab w:val="left" w:pos="3810"/>
        <w:tab w:val="left" w:pos="4167"/>
        <w:tab w:val="left" w:pos="4525"/>
        <w:tab w:val="left" w:pos="4882"/>
        <w:tab w:val="right" w:pos="10002"/>
      </w:tabs>
      <w:spacing w:after="140" w:line="269" w:lineRule="auto"/>
    </w:pPr>
    <w:rPr>
      <w:rFonts w:asciiTheme="minorHAnsi" w:hAnsiTheme="minorHAnsi" w:cs="Times New Roman"/>
      <w:lang w:val="nl-NL"/>
    </w:rPr>
  </w:style>
  <w:style w:type="paragraph" w:customStyle="1" w:styleId="UZTabeltekst">
    <w:name w:val="UZ_Tabeltekst"/>
    <w:basedOn w:val="Standaard"/>
    <w:qFormat/>
    <w:rsid w:val="000C1584"/>
    <w:pPr>
      <w:tabs>
        <w:tab w:val="right" w:pos="3007"/>
      </w:tabs>
      <w:spacing w:line="240" w:lineRule="auto"/>
    </w:pPr>
    <w:rPr>
      <w:lang w:val="nl-NL" w:eastAsia="nl-NL"/>
    </w:rPr>
  </w:style>
  <w:style w:type="paragraph" w:customStyle="1" w:styleId="UZkleinkopje">
    <w:name w:val="UZ_klein kopje"/>
    <w:basedOn w:val="Standaard"/>
    <w:qFormat/>
    <w:rsid w:val="000C1584"/>
    <w:pPr>
      <w:spacing w:after="60" w:line="240" w:lineRule="auto"/>
    </w:pPr>
    <w:rPr>
      <w:b/>
      <w:sz w:val="18"/>
      <w:szCs w:val="16"/>
      <w:lang w:val="nl-NL" w:eastAsia="nl-NL"/>
    </w:rPr>
  </w:style>
  <w:style w:type="paragraph" w:customStyle="1" w:styleId="UZTabeltitel">
    <w:name w:val="UZ_Tabeltitel"/>
    <w:basedOn w:val="UZkleinkopje"/>
    <w:qFormat/>
    <w:rsid w:val="000C1584"/>
    <w:rPr>
      <w:color w:val="1E64C8"/>
      <w:sz w:val="20"/>
      <w:szCs w:val="20"/>
    </w:rPr>
  </w:style>
  <w:style w:type="character" w:customStyle="1" w:styleId="UZ-Invullijn">
    <w:name w:val="UZ-Invullijn"/>
    <w:basedOn w:val="Standaardalinea-lettertype"/>
    <w:uiPriority w:val="1"/>
    <w:qFormat/>
    <w:rsid w:val="000C1584"/>
    <w:rPr>
      <w:color w:val="80808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65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55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61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65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67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69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7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75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67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663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72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658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653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60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\Dropbox\UZ_Gent\_sjabloon_\sjabloon%20eenvoudig%20document.dotx" TargetMode="External"/></Relationships>
</file>

<file path=word/theme/theme1.xml><?xml version="1.0" encoding="utf-8"?>
<a:theme xmlns:a="http://schemas.openxmlformats.org/drawingml/2006/main" name="UZ_Gent">
  <a:themeElements>
    <a:clrScheme name="UZ_Gent">
      <a:dk1>
        <a:sysClr val="windowText" lastClr="000000"/>
      </a:dk1>
      <a:lt1>
        <a:sysClr val="window" lastClr="FFFFFF"/>
      </a:lt1>
      <a:dk2>
        <a:srgbClr val="1E64C8"/>
      </a:dk2>
      <a:lt2>
        <a:srgbClr val="E7E6E6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325D-7781-4CA2-B5D9-B6E21E84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eenvoudig document</Template>
  <TotalTime>1</TotalTime>
  <Pages>4</Pages>
  <Words>514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liesvandurme</dc:creator>
  <cp:lastModifiedBy>Aelbrecht Karolien</cp:lastModifiedBy>
  <cp:revision>2</cp:revision>
  <cp:lastPrinted>2021-12-17T16:20:00Z</cp:lastPrinted>
  <dcterms:created xsi:type="dcterms:W3CDTF">2021-12-20T12:34:00Z</dcterms:created>
  <dcterms:modified xsi:type="dcterms:W3CDTF">2021-12-20T12:34:00Z</dcterms:modified>
</cp:coreProperties>
</file>